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7A47" w14:textId="77777777" w:rsidR="00866D40" w:rsidRDefault="00866D40" w:rsidP="00F82507">
      <w:pPr>
        <w:rPr>
          <w:rFonts w:ascii="Arial Narrow" w:hAnsi="Arial Narrow"/>
        </w:rPr>
      </w:pPr>
    </w:p>
    <w:p w14:paraId="2F297A48" w14:textId="77777777" w:rsidR="003F2D7F" w:rsidRDefault="006408CF" w:rsidP="003F2D7F">
      <w:pPr>
        <w:jc w:val="center"/>
        <w:rPr>
          <w:rFonts w:ascii="Arial Narrow" w:hAnsi="Arial Narrow"/>
        </w:rPr>
      </w:pPr>
      <w:r w:rsidRPr="003F2D7F">
        <w:rPr>
          <w:rFonts w:ascii="Arial Narrow" w:hAnsi="Arial Narrow"/>
          <w:noProof/>
          <w:lang w:val="de-DE" w:eastAsia="de-DE"/>
        </w:rPr>
        <w:drawing>
          <wp:inline distT="0" distB="0" distL="0" distR="0" wp14:anchorId="2F297C00" wp14:editId="37A3370F">
            <wp:extent cx="1981200" cy="493486"/>
            <wp:effectExtent l="0" t="0" r="0" b="1905"/>
            <wp:docPr id="15" name="Bild 15" descr="Image result for destination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stination canad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08" cy="50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AAAE5" w14:textId="77777777" w:rsidR="001C092A" w:rsidRDefault="001C092A" w:rsidP="001C092A">
      <w:pPr>
        <w:rPr>
          <w:rFonts w:ascii="Arial Narrow" w:hAnsi="Arial Narrow"/>
        </w:rPr>
      </w:pPr>
    </w:p>
    <w:p w14:paraId="2F297A4B" w14:textId="4D17EE38" w:rsidR="00F82507" w:rsidRPr="001C092A" w:rsidRDefault="00604DC7" w:rsidP="001C092A">
      <w:pPr>
        <w:jc w:val="center"/>
        <w:rPr>
          <w:rFonts w:ascii="Arial Narrow" w:hAnsi="Arial Narrow"/>
          <w:sz w:val="20"/>
          <w:szCs w:val="20"/>
        </w:rPr>
      </w:pPr>
      <w:r w:rsidRPr="001C092A">
        <w:rPr>
          <w:rFonts w:ascii="Arial Narrow" w:hAnsi="Arial Narrow"/>
          <w:sz w:val="20"/>
          <w:szCs w:val="20"/>
        </w:rPr>
        <w:t>PLEASE RETURN COMPLETED FORM ELECTRONICA</w:t>
      </w:r>
      <w:r w:rsidR="00C81233" w:rsidRPr="001C092A">
        <w:rPr>
          <w:rFonts w:ascii="Arial Narrow" w:hAnsi="Arial Narrow"/>
          <w:sz w:val="20"/>
          <w:szCs w:val="20"/>
        </w:rPr>
        <w:t>LLY AS WORD DOK</w:t>
      </w:r>
    </w:p>
    <w:p w14:paraId="2F297A4C" w14:textId="77777777" w:rsidR="00604DC7" w:rsidRDefault="00604DC7">
      <w:pPr>
        <w:pStyle w:val="Kopfzeile"/>
        <w:tabs>
          <w:tab w:val="clear" w:pos="4153"/>
          <w:tab w:val="clear" w:pos="8306"/>
        </w:tabs>
        <w:rPr>
          <w:rFonts w:ascii="Arial Narrow" w:hAnsi="Arial Narrow"/>
        </w:rPr>
      </w:pPr>
    </w:p>
    <w:p w14:paraId="2F297A4D" w14:textId="77777777" w:rsidR="00604DC7" w:rsidRPr="001B644A" w:rsidRDefault="00866D40" w:rsidP="00C82C39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Name:</w:t>
      </w:r>
    </w:p>
    <w:p w14:paraId="2F297A4E" w14:textId="77777777" w:rsidR="00604DC7" w:rsidRPr="001B644A" w:rsidRDefault="00F04E1D" w:rsidP="00C82C39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P</w:t>
      </w:r>
      <w:r w:rsidR="00FC4E89" w:rsidRPr="001B644A">
        <w:rPr>
          <w:rFonts w:ascii="Calibri" w:hAnsi="Calibri" w:cs="Calibri"/>
          <w:sz w:val="28"/>
          <w:szCs w:val="22"/>
        </w:rPr>
        <w:t>ublication:</w:t>
      </w:r>
    </w:p>
    <w:p w14:paraId="2F297A4F" w14:textId="77777777" w:rsidR="00604DC7" w:rsidRPr="001B644A" w:rsidRDefault="00604DC7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Dates of Trip:</w:t>
      </w:r>
      <w:r w:rsidR="00195087" w:rsidRPr="001B644A">
        <w:rPr>
          <w:rFonts w:ascii="Calibri" w:hAnsi="Calibri" w:cs="Calibri"/>
          <w:sz w:val="28"/>
          <w:szCs w:val="22"/>
        </w:rPr>
        <w:t xml:space="preserve"> </w:t>
      </w:r>
    </w:p>
    <w:p w14:paraId="2F297A50" w14:textId="77777777" w:rsidR="00604DC7" w:rsidRPr="001B644A" w:rsidRDefault="00F04E1D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Cs w:val="22"/>
        </w:rPr>
      </w:pPr>
      <w:r w:rsidRPr="001B644A">
        <w:rPr>
          <w:rFonts w:ascii="Calibri" w:hAnsi="Calibri" w:cs="Calibri"/>
          <w:sz w:val="28"/>
          <w:szCs w:val="22"/>
        </w:rPr>
        <w:t>Province</w:t>
      </w:r>
      <w:r w:rsidR="0031017D" w:rsidRPr="001B644A">
        <w:rPr>
          <w:rFonts w:ascii="Calibri" w:hAnsi="Calibri" w:cs="Calibri"/>
          <w:sz w:val="28"/>
          <w:szCs w:val="22"/>
        </w:rPr>
        <w:t>(s)</w:t>
      </w:r>
      <w:r w:rsidRPr="001B644A">
        <w:rPr>
          <w:rFonts w:ascii="Calibri" w:hAnsi="Calibri" w:cs="Calibri"/>
          <w:sz w:val="28"/>
          <w:szCs w:val="22"/>
        </w:rPr>
        <w:t xml:space="preserve"> visited:</w:t>
      </w:r>
    </w:p>
    <w:p w14:paraId="2F297A54" w14:textId="77777777" w:rsidR="00604DC7" w:rsidRPr="00F82507" w:rsidRDefault="00604DC7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BA762D" w:rsidRPr="00733B31" w14:paraId="26BE4873" w14:textId="77777777" w:rsidTr="0BA4C11B">
        <w:trPr>
          <w:trHeight w:val="312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2B6397AB" w14:textId="0C45A7E0" w:rsidR="00BA762D" w:rsidRPr="00733B31" w:rsidRDefault="00BA762D" w:rsidP="00BA762D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PERSONAL DETAILS</w:t>
            </w:r>
          </w:p>
        </w:tc>
      </w:tr>
      <w:tr w:rsidR="00604DC7" w:rsidRPr="00733B31" w14:paraId="2F297A57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55" w14:textId="77777777"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SURNAME</w:t>
            </w:r>
            <w:r w:rsidR="00F82507">
              <w:rPr>
                <w:rFonts w:ascii="Calibri" w:hAnsi="Calibri" w:cs="Calibri"/>
                <w:b w:val="0"/>
              </w:rPr>
              <w:t>, NAME</w:t>
            </w:r>
          </w:p>
        </w:tc>
        <w:tc>
          <w:tcPr>
            <w:tcW w:w="6300" w:type="dxa"/>
            <w:vAlign w:val="center"/>
          </w:tcPr>
          <w:p w14:paraId="2F297A56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5A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58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MALE/FEMALE</w:t>
            </w:r>
          </w:p>
        </w:tc>
        <w:tc>
          <w:tcPr>
            <w:tcW w:w="6300" w:type="dxa"/>
            <w:vAlign w:val="center"/>
          </w:tcPr>
          <w:p w14:paraId="2F297A59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5D" w14:textId="77777777" w:rsidTr="001C092A">
        <w:trPr>
          <w:trHeight w:val="303"/>
        </w:trPr>
        <w:tc>
          <w:tcPr>
            <w:tcW w:w="3420" w:type="dxa"/>
            <w:shd w:val="clear" w:color="auto" w:fill="E6E6E6"/>
            <w:vAlign w:val="center"/>
          </w:tcPr>
          <w:p w14:paraId="2F297A5B" w14:textId="27CFE688" w:rsidR="00604DC7" w:rsidRPr="00733B31" w:rsidRDefault="00890D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6300" w:type="dxa"/>
            <w:vAlign w:val="center"/>
          </w:tcPr>
          <w:p w14:paraId="2F297A5C" w14:textId="77777777" w:rsidR="00604DC7" w:rsidRPr="00733B31" w:rsidRDefault="00604DC7" w:rsidP="00C82C39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0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5E" w14:textId="1E70982C" w:rsidR="009044DD" w:rsidRPr="00733B31" w:rsidRDefault="009044DD" w:rsidP="009044DD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(</w:t>
            </w:r>
            <w:r w:rsidR="00263ED2">
              <w:rPr>
                <w:rFonts w:ascii="Calibri" w:hAnsi="Calibri" w:cs="Calibri"/>
                <w:b w:val="0"/>
                <w:sz w:val="16"/>
                <w:szCs w:val="16"/>
              </w:rPr>
              <w:t xml:space="preserve">CELL PHONE WHILE </w:t>
            </w:r>
            <w:r w:rsidR="001C092A">
              <w:rPr>
                <w:rFonts w:ascii="Calibri" w:hAnsi="Calibri" w:cs="Calibri"/>
                <w:b w:val="0"/>
                <w:sz w:val="16"/>
                <w:szCs w:val="16"/>
              </w:rPr>
              <w:t>T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RAVELLING</w:t>
            </w:r>
            <w:r w:rsidR="00890D15">
              <w:rPr>
                <w:rFonts w:ascii="Calibri" w:hAnsi="Calibri" w:cs="Calibri"/>
                <w:b w:val="0"/>
                <w:sz w:val="16"/>
                <w:szCs w:val="16"/>
              </w:rPr>
              <w:t>!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)</w:t>
            </w:r>
          </w:p>
        </w:tc>
        <w:tc>
          <w:tcPr>
            <w:tcW w:w="6300" w:type="dxa"/>
            <w:vAlign w:val="center"/>
          </w:tcPr>
          <w:p w14:paraId="2F297A5F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3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1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00" w:type="dxa"/>
            <w:vAlign w:val="center"/>
          </w:tcPr>
          <w:p w14:paraId="2F297A62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9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7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vAlign w:val="center"/>
          </w:tcPr>
          <w:p w14:paraId="2F297A68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C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A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14:paraId="2F297A6B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F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D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vAlign w:val="center"/>
          </w:tcPr>
          <w:p w14:paraId="2F297A6E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72" w14:textId="77777777" w:rsidTr="0BA4C11B">
        <w:trPr>
          <w:trHeight w:val="300"/>
        </w:trPr>
        <w:tc>
          <w:tcPr>
            <w:tcW w:w="3420" w:type="dxa"/>
            <w:shd w:val="clear" w:color="auto" w:fill="E6E6E6"/>
            <w:vAlign w:val="center"/>
          </w:tcPr>
          <w:p w14:paraId="2F297A70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vAlign w:val="center"/>
          </w:tcPr>
          <w:p w14:paraId="2F297A71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1C092A" w:rsidRPr="00733B31" w14:paraId="2CB966C7" w14:textId="77777777" w:rsidTr="0BA4C11B">
        <w:trPr>
          <w:trHeight w:val="300"/>
        </w:trPr>
        <w:tc>
          <w:tcPr>
            <w:tcW w:w="3420" w:type="dxa"/>
            <w:shd w:val="clear" w:color="auto" w:fill="E6E6E6"/>
            <w:vAlign w:val="center"/>
          </w:tcPr>
          <w:p w14:paraId="43BAC993" w14:textId="28432F75" w:rsidR="001C092A" w:rsidRDefault="001C092A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HEIGHT, WEIGHT, SHOE SIZE (for equipment)</w:t>
            </w:r>
          </w:p>
        </w:tc>
        <w:tc>
          <w:tcPr>
            <w:tcW w:w="6300" w:type="dxa"/>
            <w:vAlign w:val="center"/>
          </w:tcPr>
          <w:p w14:paraId="6FD3D5AE" w14:textId="77777777" w:rsidR="001C092A" w:rsidRPr="00733B31" w:rsidRDefault="001C092A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75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0C1AF3A3" w14:textId="77777777" w:rsidR="009044DD" w:rsidRDefault="009044DD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  <w:p w14:paraId="2E443F5A" w14:textId="77777777" w:rsidR="00DF42EF" w:rsidRDefault="00DF42EF" w:rsidP="009044DD">
            <w:pPr>
              <w:rPr>
                <w:rFonts w:ascii="Calibri" w:hAnsi="Calibri" w:cs="Calibri"/>
                <w:sz w:val="20"/>
              </w:rPr>
            </w:pPr>
          </w:p>
          <w:p w14:paraId="13725B3D" w14:textId="77777777" w:rsidR="00DF42EF" w:rsidRDefault="00DF42EF" w:rsidP="009044DD">
            <w:pPr>
              <w:rPr>
                <w:rFonts w:ascii="Calibri" w:hAnsi="Calibri" w:cs="Calibri"/>
                <w:sz w:val="20"/>
              </w:rPr>
            </w:pPr>
          </w:p>
          <w:p w14:paraId="2F297A73" w14:textId="0B3F38CA" w:rsidR="00DF42EF" w:rsidRPr="00733B31" w:rsidRDefault="00DF42EF" w:rsidP="009044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300" w:type="dxa"/>
            <w:vAlign w:val="center"/>
          </w:tcPr>
          <w:p w14:paraId="3ABF9343" w14:textId="5AE35536" w:rsidR="009044DD" w:rsidRDefault="009044DD" w:rsidP="009044DD">
            <w:pPr>
              <w:rPr>
                <w:rFonts w:ascii="Calibri" w:hAnsi="Calibri" w:cs="Calibri"/>
                <w:sz w:val="20"/>
              </w:rPr>
            </w:pPr>
          </w:p>
          <w:p w14:paraId="2F297A74" w14:textId="54A010F0" w:rsidR="00C82C39" w:rsidRPr="00733B31" w:rsidRDefault="00C82C39" w:rsidP="00C82C39">
            <w:pPr>
              <w:rPr>
                <w:rFonts w:ascii="Calibri" w:hAnsi="Calibri" w:cs="Calibri"/>
                <w:sz w:val="20"/>
              </w:rPr>
            </w:pPr>
          </w:p>
        </w:tc>
      </w:tr>
      <w:tr w:rsidR="00BE362F" w:rsidRPr="00733B31" w14:paraId="094A0D9C" w14:textId="77777777" w:rsidTr="0BA4C11B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3E7428B2" w14:textId="7A75D69B" w:rsidR="00BE362F" w:rsidRPr="00733B31" w:rsidRDefault="004542A4" w:rsidP="00C82C39">
            <w:pPr>
              <w:pStyle w:val="Kopfzeile"/>
              <w:tabs>
                <w:tab w:val="clear" w:pos="4153"/>
                <w:tab w:val="clear" w:pos="8306"/>
                <w:tab w:val="left" w:pos="3619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</w:t>
            </w:r>
            <w:r w:rsidR="00BE362F">
              <w:rPr>
                <w:rFonts w:ascii="Calibri" w:hAnsi="Calibri" w:cs="Calibri"/>
                <w:b/>
              </w:rPr>
              <w:t>HEALTH AND TRAVEL INSURANCE</w:t>
            </w:r>
          </w:p>
        </w:tc>
      </w:tr>
      <w:tr w:rsidR="00BE362F" w:rsidRPr="00733B31" w14:paraId="38B389C3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78F8BE15" w14:textId="77777777" w:rsidR="00BE362F" w:rsidRPr="005F6DA6" w:rsidRDefault="00BE362F" w:rsidP="00834479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NAME OF YOUR INSURANCE COMPANY</w:t>
            </w:r>
          </w:p>
        </w:tc>
        <w:tc>
          <w:tcPr>
            <w:tcW w:w="6300" w:type="dxa"/>
            <w:vAlign w:val="center"/>
          </w:tcPr>
          <w:p w14:paraId="79A13678" w14:textId="77777777" w:rsidR="00BE362F" w:rsidRPr="00733B31" w:rsidRDefault="00BE362F" w:rsidP="00834479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BE362F" w:rsidRPr="00733B31" w14:paraId="4175FB15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5AB8D488" w14:textId="77777777" w:rsidR="00BE362F" w:rsidRPr="005F6DA6" w:rsidRDefault="00BE362F" w:rsidP="00834479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POLICY NUMBER</w:t>
            </w:r>
            <w:r w:rsidRPr="00D11D4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7FBE4550" w14:textId="77777777" w:rsidR="00BE362F" w:rsidRPr="00733B31" w:rsidRDefault="00BE362F" w:rsidP="00834479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BE362F" w:rsidRPr="00733B31" w14:paraId="6CA2D8E9" w14:textId="77777777" w:rsidTr="0BA4C11B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662E398E" w14:textId="77777777" w:rsidR="00BE362F" w:rsidRPr="005F6DA6" w:rsidRDefault="00BE362F" w:rsidP="00834479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EMERGENCY PHONE NUMBER WHEN TRAVELLING IN CANADA</w:t>
            </w:r>
          </w:p>
        </w:tc>
        <w:tc>
          <w:tcPr>
            <w:tcW w:w="6300" w:type="dxa"/>
            <w:vAlign w:val="center"/>
          </w:tcPr>
          <w:p w14:paraId="1662F021" w14:textId="77777777" w:rsidR="00BE362F" w:rsidRPr="00733B31" w:rsidRDefault="00BE362F" w:rsidP="00834479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6CC22647" w14:textId="77777777" w:rsidR="00BA762D" w:rsidRDefault="00BA762D">
      <w:pPr>
        <w:rPr>
          <w:rFonts w:ascii="Calibri" w:hAnsi="Calibri" w:cs="Calibri"/>
          <w:sz w:val="16"/>
          <w:szCs w:val="16"/>
        </w:rPr>
      </w:pPr>
    </w:p>
    <w:tbl>
      <w:tblPr>
        <w:tblW w:w="97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6288"/>
      </w:tblGrid>
      <w:tr w:rsidR="00327BA6" w:rsidRPr="00733B31" w14:paraId="327B8B7C" w14:textId="77777777" w:rsidTr="00327BA6">
        <w:trPr>
          <w:trHeight w:val="310"/>
        </w:trPr>
        <w:tc>
          <w:tcPr>
            <w:tcW w:w="9730" w:type="dxa"/>
            <w:gridSpan w:val="2"/>
            <w:shd w:val="clear" w:color="auto" w:fill="E6E6E6"/>
            <w:vAlign w:val="center"/>
          </w:tcPr>
          <w:p w14:paraId="7B08EC73" w14:textId="6344092C" w:rsidR="00327BA6" w:rsidRPr="00733B31" w:rsidRDefault="004542A4" w:rsidP="00C06E3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="00327BA6" w:rsidRPr="00733B31">
              <w:rPr>
                <w:rFonts w:ascii="Calibri" w:hAnsi="Calibri" w:cs="Calibri"/>
                <w:b/>
              </w:rPr>
              <w:t>FLIGHT INFORMATION</w:t>
            </w:r>
          </w:p>
        </w:tc>
      </w:tr>
      <w:tr w:rsidR="00327BA6" w:rsidRPr="00733B31" w14:paraId="79B5FDCE" w14:textId="77777777" w:rsidTr="004542A4">
        <w:trPr>
          <w:trHeight w:val="310"/>
        </w:trPr>
        <w:tc>
          <w:tcPr>
            <w:tcW w:w="3442" w:type="dxa"/>
            <w:shd w:val="clear" w:color="auto" w:fill="E6E6E6"/>
            <w:vAlign w:val="center"/>
          </w:tcPr>
          <w:p w14:paraId="48A2D216" w14:textId="77777777" w:rsidR="00327BA6" w:rsidRPr="00733B31" w:rsidRDefault="00327BA6" w:rsidP="00C06E38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FULL NAME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(AS IT APPEARS ON PASSPORT)</w:t>
            </w:r>
          </w:p>
        </w:tc>
        <w:tc>
          <w:tcPr>
            <w:tcW w:w="6288" w:type="dxa"/>
            <w:vAlign w:val="center"/>
          </w:tcPr>
          <w:p w14:paraId="29627F1E" w14:textId="77777777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327BA6" w:rsidRPr="00733B31" w14:paraId="199ADC42" w14:textId="77777777" w:rsidTr="004542A4">
        <w:trPr>
          <w:trHeight w:val="31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D6BC20" w14:textId="2C2D8D03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DATE OF BIRTH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(ESSENTIAL FO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675FC1">
              <w:rPr>
                <w:rFonts w:ascii="Calibri" w:hAnsi="Calibri" w:cs="Calibri"/>
                <w:sz w:val="16"/>
                <w:szCs w:val="16"/>
              </w:rPr>
              <w:t xml:space="preserve"> FLIGHTS)</w:t>
            </w:r>
          </w:p>
        </w:tc>
        <w:tc>
          <w:tcPr>
            <w:tcW w:w="6288" w:type="dxa"/>
            <w:vAlign w:val="center"/>
          </w:tcPr>
          <w:tbl>
            <w:tblPr>
              <w:tblStyle w:val="Tabellenraster"/>
              <w:tblW w:w="0" w:type="auto"/>
              <w:tblInd w:w="53" w:type="dxa"/>
              <w:tblLook w:val="04A0" w:firstRow="1" w:lastRow="0" w:firstColumn="1" w:lastColumn="0" w:noHBand="0" w:noVBand="1"/>
            </w:tblPr>
            <w:tblGrid>
              <w:gridCol w:w="1059"/>
              <w:gridCol w:w="1246"/>
              <w:gridCol w:w="2276"/>
            </w:tblGrid>
            <w:tr w:rsidR="00327BA6" w:rsidRPr="00ED64A6" w14:paraId="7783E130" w14:textId="77777777" w:rsidTr="00327BA6">
              <w:trPr>
                <w:trHeight w:val="395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21354068"/>
                  <w:placeholder>
                    <w:docPart w:val="9D5F2BBB049448D2A84CD825D1B4AD8C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Content>
                  <w:tc>
                    <w:tcPr>
                      <w:tcW w:w="10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9FBEDDE" w14:textId="77777777" w:rsidR="00327BA6" w:rsidRPr="00ED64A6" w:rsidRDefault="00327BA6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680474688"/>
                  <w:placeholder>
                    <w:docPart w:val="167C2C4C48DA42F0B55CC8CBD9FF7AC1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Content>
                  <w:tc>
                    <w:tcPr>
                      <w:tcW w:w="12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0E13A1C" w14:textId="77777777" w:rsidR="00327BA6" w:rsidRPr="00ED64A6" w:rsidRDefault="00327BA6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938981103"/>
                  <w:placeholder>
                    <w:docPart w:val="167C2C4C48DA42F0B55CC8CBD9FF7AC1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Content>
                  <w:tc>
                    <w:tcPr>
                      <w:tcW w:w="2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B7F238F" w14:textId="77777777" w:rsidR="00327BA6" w:rsidRPr="00ED64A6" w:rsidRDefault="00327BA6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14:paraId="1962F024" w14:textId="77777777" w:rsidR="00327BA6" w:rsidRPr="00ED64A6" w:rsidRDefault="00327BA6" w:rsidP="00C06E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BA6" w:rsidRPr="00733B31" w14:paraId="4FFB98B3" w14:textId="77777777" w:rsidTr="004542A4">
        <w:trPr>
          <w:trHeight w:val="310"/>
        </w:trPr>
        <w:tc>
          <w:tcPr>
            <w:tcW w:w="3442" w:type="dxa"/>
            <w:shd w:val="clear" w:color="auto" w:fill="E6E6E6"/>
            <w:vAlign w:val="center"/>
          </w:tcPr>
          <w:p w14:paraId="65009F79" w14:textId="77777777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6288" w:type="dxa"/>
            <w:vAlign w:val="center"/>
          </w:tcPr>
          <w:p w14:paraId="63F2DA71" w14:textId="77777777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327BA6" w:rsidRPr="00733B31" w14:paraId="72E45482" w14:textId="77777777" w:rsidTr="004542A4">
        <w:trPr>
          <w:trHeight w:val="310"/>
        </w:trPr>
        <w:tc>
          <w:tcPr>
            <w:tcW w:w="3442" w:type="dxa"/>
            <w:shd w:val="clear" w:color="auto" w:fill="E6E6E6"/>
            <w:vAlign w:val="center"/>
          </w:tcPr>
          <w:p w14:paraId="4213D86C" w14:textId="481226E6" w:rsidR="00327BA6" w:rsidRPr="00733B31" w:rsidRDefault="00327BA6" w:rsidP="00C06E38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PREFERRED AIRPORT</w:t>
            </w:r>
            <w:r w:rsidR="004542A4">
              <w:rPr>
                <w:rFonts w:ascii="Calibri" w:hAnsi="Calibri" w:cs="Calibri"/>
                <w:sz w:val="20"/>
              </w:rPr>
              <w:t xml:space="preserve"> </w:t>
            </w:r>
            <w:r w:rsidR="00BE362F">
              <w:rPr>
                <w:rFonts w:ascii="Calibri" w:hAnsi="Calibri" w:cs="Calibri"/>
                <w:sz w:val="20"/>
              </w:rPr>
              <w:t>OUT</w:t>
            </w:r>
            <w:r>
              <w:rPr>
                <w:rFonts w:ascii="Calibri" w:hAnsi="Calibri" w:cs="Calibri"/>
                <w:sz w:val="20"/>
              </w:rPr>
              <w:t xml:space="preserve">BOUND </w:t>
            </w:r>
          </w:p>
        </w:tc>
        <w:tc>
          <w:tcPr>
            <w:tcW w:w="6288" w:type="dxa"/>
            <w:vAlign w:val="center"/>
          </w:tcPr>
          <w:p w14:paraId="0E628353" w14:textId="77777777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327BA6" w:rsidRPr="00733B31" w14:paraId="5D4C702B" w14:textId="77777777" w:rsidTr="004542A4">
        <w:trPr>
          <w:trHeight w:val="310"/>
        </w:trPr>
        <w:tc>
          <w:tcPr>
            <w:tcW w:w="3442" w:type="dxa"/>
            <w:shd w:val="clear" w:color="auto" w:fill="E6E6E6"/>
            <w:vAlign w:val="center"/>
          </w:tcPr>
          <w:p w14:paraId="581D0C4E" w14:textId="1CFD50D5" w:rsidR="00327BA6" w:rsidRPr="00733B31" w:rsidRDefault="00327BA6" w:rsidP="00C06E38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bookmarkStart w:id="0" w:name="Text37"/>
            <w:r>
              <w:rPr>
                <w:rFonts w:ascii="Calibri" w:hAnsi="Calibri" w:cs="Calibri"/>
                <w:sz w:val="20"/>
              </w:rPr>
              <w:t>PREFERRED AIRPORT</w:t>
            </w:r>
            <w:r w:rsidR="004542A4">
              <w:rPr>
                <w:rFonts w:ascii="Calibri" w:hAnsi="Calibri" w:cs="Calibri"/>
                <w:sz w:val="20"/>
              </w:rPr>
              <w:t xml:space="preserve"> </w:t>
            </w:r>
            <w:r w:rsidR="00BE362F">
              <w:rPr>
                <w:rFonts w:ascii="Calibri" w:hAnsi="Calibri" w:cs="Calibri"/>
                <w:sz w:val="20"/>
              </w:rPr>
              <w:t>IN</w:t>
            </w:r>
            <w:r>
              <w:rPr>
                <w:rFonts w:ascii="Calibri" w:hAnsi="Calibri" w:cs="Calibri"/>
                <w:sz w:val="20"/>
              </w:rPr>
              <w:t xml:space="preserve">BOUND </w:t>
            </w:r>
          </w:p>
        </w:tc>
        <w:bookmarkEnd w:id="0"/>
        <w:tc>
          <w:tcPr>
            <w:tcW w:w="6288" w:type="dxa"/>
            <w:vAlign w:val="center"/>
          </w:tcPr>
          <w:p w14:paraId="6D6DE174" w14:textId="77777777" w:rsidR="00327BA6" w:rsidRPr="00733B31" w:rsidRDefault="00327BA6" w:rsidP="00C06E38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66A2BCF9" w14:textId="77777777" w:rsidR="0083192E" w:rsidRDefault="0083192E">
      <w:pPr>
        <w:rPr>
          <w:rFonts w:ascii="Calibri" w:hAnsi="Calibri" w:cs="Calibri"/>
          <w:sz w:val="16"/>
          <w:szCs w:val="16"/>
        </w:rPr>
      </w:pPr>
    </w:p>
    <w:p w14:paraId="714C632B" w14:textId="77777777" w:rsidR="0083192E" w:rsidRPr="00866D40" w:rsidRDefault="0083192E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 w14:paraId="2F297A78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2F297A77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(in case of any incident/ill health whilst abroad)</w:t>
            </w:r>
          </w:p>
        </w:tc>
      </w:tr>
      <w:tr w:rsidR="00604DC7" w:rsidRPr="00733B31" w14:paraId="2F297A7B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9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</w:tcPr>
          <w:p w14:paraId="2F297A7A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7E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C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 TO YOU</w:t>
            </w:r>
          </w:p>
        </w:tc>
        <w:tc>
          <w:tcPr>
            <w:tcW w:w="6300" w:type="dxa"/>
          </w:tcPr>
          <w:p w14:paraId="2F297A7D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81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F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</w:tcPr>
          <w:p w14:paraId="2F297A80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0E497CFD" w14:textId="77777777" w:rsidR="00A24BA0" w:rsidRDefault="00A24BA0"/>
    <w:tbl>
      <w:tblPr>
        <w:tblW w:w="97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1656"/>
        <w:gridCol w:w="1376"/>
        <w:gridCol w:w="1717"/>
        <w:gridCol w:w="1754"/>
      </w:tblGrid>
      <w:tr w:rsidR="00860DBC" w:rsidRPr="00733B31" w14:paraId="64BF8D1A" w14:textId="77777777" w:rsidTr="00860DBC">
        <w:trPr>
          <w:trHeight w:val="369"/>
        </w:trPr>
        <w:tc>
          <w:tcPr>
            <w:tcW w:w="9707" w:type="dxa"/>
            <w:gridSpan w:val="5"/>
            <w:shd w:val="clear" w:color="auto" w:fill="E6E6E6"/>
            <w:vAlign w:val="center"/>
          </w:tcPr>
          <w:p w14:paraId="3C109F64" w14:textId="68CC9844" w:rsidR="0083192E" w:rsidRPr="00733B31" w:rsidRDefault="0083192E" w:rsidP="00C06E38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 xml:space="preserve">MEDIA </w:t>
            </w:r>
            <w:r w:rsidR="00327BA6">
              <w:rPr>
                <w:rFonts w:ascii="Calibri" w:hAnsi="Calibri" w:cs="Calibri"/>
                <w:sz w:val="24"/>
              </w:rPr>
              <w:t>DETAILS</w:t>
            </w:r>
          </w:p>
        </w:tc>
      </w:tr>
      <w:tr w:rsidR="00860DBC" w:rsidRPr="00733B31" w14:paraId="2D0760CC" w14:textId="77777777" w:rsidTr="00860DBC">
        <w:trPr>
          <w:trHeight w:val="312"/>
        </w:trPr>
        <w:tc>
          <w:tcPr>
            <w:tcW w:w="3204" w:type="dxa"/>
            <w:shd w:val="clear" w:color="auto" w:fill="E6E6E6"/>
            <w:vAlign w:val="center"/>
          </w:tcPr>
          <w:p w14:paraId="23950D1E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PUBLICATION NAME</w:t>
            </w:r>
          </w:p>
        </w:tc>
        <w:tc>
          <w:tcPr>
            <w:tcW w:w="6503" w:type="dxa"/>
            <w:gridSpan w:val="4"/>
            <w:vAlign w:val="center"/>
          </w:tcPr>
          <w:p w14:paraId="2824F63E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60DBC" w:rsidRPr="00733B31" w14:paraId="1E461494" w14:textId="77777777" w:rsidTr="00860DBC">
        <w:trPr>
          <w:trHeight w:val="312"/>
        </w:trPr>
        <w:tc>
          <w:tcPr>
            <w:tcW w:w="3204" w:type="dxa"/>
            <w:shd w:val="clear" w:color="auto" w:fill="E6E6E6"/>
            <w:vAlign w:val="center"/>
          </w:tcPr>
          <w:p w14:paraId="0F193566" w14:textId="51DEF1B3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  <w:bookmarkStart w:id="1" w:name="_Hlk158115453"/>
            <w:r w:rsidRPr="00733B31">
              <w:rPr>
                <w:rFonts w:ascii="Calibri" w:hAnsi="Calibri" w:cs="Calibri"/>
                <w:sz w:val="20"/>
              </w:rPr>
              <w:t>NAME</w:t>
            </w:r>
            <w:r w:rsidR="00BE362F">
              <w:rPr>
                <w:rFonts w:ascii="Calibri" w:hAnsi="Calibri" w:cs="Calibri"/>
                <w:sz w:val="20"/>
              </w:rPr>
              <w:t xml:space="preserve"> </w:t>
            </w:r>
            <w:r w:rsidRPr="00733B31">
              <w:rPr>
                <w:rFonts w:ascii="Calibri" w:hAnsi="Calibri" w:cs="Calibri"/>
                <w:sz w:val="20"/>
              </w:rPr>
              <w:t>OF COMMISSIO</w:t>
            </w:r>
            <w:r>
              <w:rPr>
                <w:rFonts w:ascii="Calibri" w:hAnsi="Calibri" w:cs="Calibri"/>
                <w:sz w:val="20"/>
              </w:rPr>
              <w:t>N</w:t>
            </w:r>
            <w:r w:rsidRPr="00733B31">
              <w:rPr>
                <w:rFonts w:ascii="Calibri" w:hAnsi="Calibri" w:cs="Calibri"/>
                <w:sz w:val="20"/>
              </w:rPr>
              <w:t xml:space="preserve">ING EDITOR </w:t>
            </w:r>
            <w:bookmarkEnd w:id="1"/>
          </w:p>
        </w:tc>
        <w:tc>
          <w:tcPr>
            <w:tcW w:w="6503" w:type="dxa"/>
            <w:gridSpan w:val="4"/>
            <w:vAlign w:val="center"/>
          </w:tcPr>
          <w:p w14:paraId="552241E0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60DBC" w:rsidRPr="00733B31" w14:paraId="1D7B0E22" w14:textId="77777777" w:rsidTr="00860DBC">
        <w:trPr>
          <w:trHeight w:val="312"/>
        </w:trPr>
        <w:tc>
          <w:tcPr>
            <w:tcW w:w="3204" w:type="dxa"/>
            <w:shd w:val="clear" w:color="auto" w:fill="E6E6E6"/>
            <w:vAlign w:val="center"/>
          </w:tcPr>
          <w:p w14:paraId="01904251" w14:textId="78E8C251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CIRCULATION</w:t>
            </w:r>
            <w:r w:rsidR="00327BA6">
              <w:rPr>
                <w:rFonts w:ascii="Calibri" w:hAnsi="Calibri" w:cs="Calibri"/>
                <w:sz w:val="20"/>
              </w:rPr>
              <w:t xml:space="preserve"> PRINT</w:t>
            </w:r>
          </w:p>
        </w:tc>
        <w:tc>
          <w:tcPr>
            <w:tcW w:w="6503" w:type="dxa"/>
            <w:gridSpan w:val="4"/>
            <w:vAlign w:val="center"/>
          </w:tcPr>
          <w:p w14:paraId="164CDB05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60DBC" w:rsidRPr="00733B31" w14:paraId="10FA9D6C" w14:textId="77777777" w:rsidTr="00860DBC">
        <w:trPr>
          <w:trHeight w:val="312"/>
        </w:trPr>
        <w:tc>
          <w:tcPr>
            <w:tcW w:w="3204" w:type="dxa"/>
            <w:shd w:val="clear" w:color="auto" w:fill="E6E6E6"/>
            <w:vAlign w:val="center"/>
          </w:tcPr>
          <w:p w14:paraId="61E95E3F" w14:textId="14346E7B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CIRCULATION ONLINE</w:t>
            </w:r>
          </w:p>
        </w:tc>
        <w:tc>
          <w:tcPr>
            <w:tcW w:w="6503" w:type="dxa"/>
            <w:gridSpan w:val="4"/>
            <w:vAlign w:val="center"/>
          </w:tcPr>
          <w:p w14:paraId="50D1857B" w14:textId="77777777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60DBC" w:rsidRPr="00733B31" w14:paraId="53FD9082" w14:textId="77777777" w:rsidTr="00860DBC">
        <w:trPr>
          <w:trHeight w:val="2253"/>
        </w:trPr>
        <w:tc>
          <w:tcPr>
            <w:tcW w:w="3204" w:type="dxa"/>
            <w:shd w:val="clear" w:color="auto" w:fill="E6E6E6"/>
            <w:vAlign w:val="center"/>
          </w:tcPr>
          <w:p w14:paraId="77316319" w14:textId="4E9B6506" w:rsidR="001B644A" w:rsidRPr="00684E68" w:rsidRDefault="001B644A" w:rsidP="00C06E3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lastRenderedPageBreak/>
              <w:t>POSSIBILITY TO …</w:t>
            </w:r>
          </w:p>
        </w:tc>
        <w:tc>
          <w:tcPr>
            <w:tcW w:w="1656" w:type="dxa"/>
          </w:tcPr>
          <w:p w14:paraId="279A8C6E" w14:textId="77777777" w:rsidR="00860DBC" w:rsidRDefault="001B644A" w:rsidP="00860DBC">
            <w:pPr>
              <w:ind w:right="-451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PUBLISH YOUR ARTICLE ON THE ONLINE VERSION </w:t>
            </w:r>
          </w:p>
          <w:p w14:paraId="163A03B7" w14:textId="4C710A07" w:rsidR="001B644A" w:rsidRDefault="001B644A" w:rsidP="00860DBC">
            <w:pPr>
              <w:ind w:right="-451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OF YOUR OUTLET</w:t>
            </w:r>
          </w:p>
          <w:p w14:paraId="6FB39786" w14:textId="77777777" w:rsidR="001B644A" w:rsidRP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8454BC5" w14:textId="77777777" w:rsidR="00860DBC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238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</w:p>
          <w:p w14:paraId="3BF00585" w14:textId="2578B257" w:rsidR="001B644A" w:rsidRPr="00684E68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067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5EAE6620" w14:textId="024FE2C1" w:rsid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POST ON THE SOCIALMEDIA PLATFORMS OF OUTLET</w:t>
            </w:r>
          </w:p>
          <w:p w14:paraId="52A782D9" w14:textId="77777777" w:rsidR="001B644A" w:rsidRP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F2D6071" w14:textId="77777777" w:rsid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21333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</w:p>
          <w:p w14:paraId="021082AE" w14:textId="2EE0BFDD" w:rsidR="001B644A" w:rsidRPr="00684E68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8227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717" w:type="dxa"/>
          </w:tcPr>
          <w:p w14:paraId="54E69D1A" w14:textId="35D9337A" w:rsid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MENTION OUR WEBSITE OR OUR SOCIAL MEDIA PLATFORMS</w:t>
            </w:r>
          </w:p>
          <w:p w14:paraId="7939CFEF" w14:textId="77777777" w:rsid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354A337" w14:textId="77777777" w:rsidR="00860DBC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9433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  <w:p w14:paraId="4E720C00" w14:textId="21065C02" w:rsidR="001B644A" w:rsidRPr="00860DBC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2448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754" w:type="dxa"/>
          </w:tcPr>
          <w:p w14:paraId="42F9E1FD" w14:textId="56D1EF98" w:rsidR="00327BA6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MENTION THESE PARTNERS</w:t>
            </w:r>
            <w:r w:rsidR="00BA762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:</w:t>
            </w:r>
          </w:p>
          <w:p w14:paraId="21DA2762" w14:textId="3ADF96C5" w:rsidR="001B644A" w:rsidRPr="002211A2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>TRANSPORTATION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5683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4753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14:paraId="4925A993" w14:textId="5F1F174F" w:rsidR="001B644A" w:rsidRPr="002211A2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>HOTEL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18797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6674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14:paraId="3CB3ACEB" w14:textId="0C048934" w:rsidR="001B644A" w:rsidRPr="00860DBC" w:rsidRDefault="001B644A" w:rsidP="001B644A">
            <w:pP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 xml:space="preserve">RESTAURANT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5097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20283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</w:tbl>
    <w:p w14:paraId="6F0C485A" w14:textId="77777777" w:rsidR="004542A4" w:rsidRPr="00733B31" w:rsidRDefault="004542A4" w:rsidP="004542A4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6278"/>
      </w:tblGrid>
      <w:tr w:rsidR="004542A4" w:rsidRPr="00733B31" w14:paraId="5AE929F9" w14:textId="77777777" w:rsidTr="0062745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45409D8E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PRIOR WORKING TRIPS TO CANADA</w:t>
            </w:r>
          </w:p>
        </w:tc>
      </w:tr>
      <w:tr w:rsidR="004542A4" w:rsidRPr="00733B31" w14:paraId="45ED5683" w14:textId="77777777" w:rsidTr="00C81233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3DFC2A0C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6278" w:type="dxa"/>
            <w:vAlign w:val="center"/>
          </w:tcPr>
          <w:p w14:paraId="0DE5DA1E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4542A4" w:rsidRPr="00733B31" w14:paraId="03353BF8" w14:textId="77777777" w:rsidTr="00C81233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3D1CC079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REGIONS VISITED</w:t>
            </w:r>
          </w:p>
        </w:tc>
        <w:tc>
          <w:tcPr>
            <w:tcW w:w="6278" w:type="dxa"/>
            <w:vAlign w:val="center"/>
          </w:tcPr>
          <w:p w14:paraId="1310B67B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4542A4" w:rsidRPr="00733B31" w14:paraId="1571100D" w14:textId="77777777" w:rsidTr="00C81233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2C4A3DCF" w14:textId="27080C6D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RESULTS </w:t>
            </w:r>
            <w:r>
              <w:rPr>
                <w:rFonts w:ascii="Calibri" w:hAnsi="Calibri" w:cs="Calibri"/>
                <w:sz w:val="20"/>
              </w:rPr>
              <w:t>(PAST ARTICLES WRITTEN</w:t>
            </w:r>
            <w:r w:rsidR="00C81233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6278" w:type="dxa"/>
            <w:vAlign w:val="center"/>
          </w:tcPr>
          <w:p w14:paraId="37320831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2D818ACE" w14:textId="77777777" w:rsidR="004542A4" w:rsidRDefault="004542A4" w:rsidP="004542A4">
      <w:pPr>
        <w:rPr>
          <w:rFonts w:ascii="Calibri" w:hAnsi="Calibri" w:cs="Calibri"/>
          <w:b/>
          <w:sz w:val="22"/>
        </w:rPr>
      </w:pPr>
    </w:p>
    <w:p w14:paraId="2F297AB9" w14:textId="77777777" w:rsidR="00604DC7" w:rsidRPr="000B7816" w:rsidRDefault="00604DC7" w:rsidP="000B781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14:paraId="2F297ABA" w14:textId="247A9000" w:rsidR="00604DC7" w:rsidRPr="00A16D3D" w:rsidRDefault="00A16D3D" w:rsidP="00A17410">
      <w:pPr>
        <w:pStyle w:val="berschrift8"/>
        <w:shd w:val="clear" w:color="auto" w:fill="E7E6E6" w:themeFill="background2"/>
        <w:ind w:left="-567" w:right="-760"/>
        <w:rPr>
          <w:rFonts w:ascii="Calibri" w:hAnsi="Calibri" w:cs="Calibri"/>
          <w:bCs w:val="0"/>
          <w:spacing w:val="70"/>
          <w:sz w:val="24"/>
        </w:rPr>
      </w:pPr>
      <w:r>
        <w:rPr>
          <w:rFonts w:ascii="Calibri" w:hAnsi="Calibri" w:cs="Calibri"/>
          <w:bCs w:val="0"/>
          <w:spacing w:val="70"/>
          <w:sz w:val="24"/>
        </w:rPr>
        <w:t>IMPORTANT INFO</w:t>
      </w:r>
    </w:p>
    <w:p w14:paraId="771A8270" w14:textId="77777777" w:rsidR="006F7583" w:rsidRDefault="006F7583" w:rsidP="00860DBC">
      <w:pPr>
        <w:ind w:right="-760"/>
        <w:rPr>
          <w:rFonts w:ascii="Calibri" w:hAnsi="Calibri" w:cs="Calibri"/>
          <w:b/>
          <w:sz w:val="22"/>
        </w:rPr>
      </w:pPr>
    </w:p>
    <w:p w14:paraId="2F297BDC" w14:textId="5B57F60F" w:rsidR="00B437DA" w:rsidRPr="00A17410" w:rsidRDefault="006F7583" w:rsidP="00A17410">
      <w:pPr>
        <w:ind w:left="-567" w:right="-760"/>
        <w:rPr>
          <w:rFonts w:ascii="Calibri" w:hAnsi="Calibri" w:cs="Calibri"/>
          <w:b/>
          <w:sz w:val="22"/>
          <w:u w:val="single"/>
        </w:rPr>
      </w:pPr>
      <w:r w:rsidRPr="00A17410">
        <w:rPr>
          <w:rFonts w:ascii="Calibri" w:hAnsi="Calibri" w:cs="Calibri"/>
          <w:b/>
          <w:sz w:val="22"/>
          <w:u w:val="single"/>
        </w:rPr>
        <w:t>WHAT YOU WILL NE</w:t>
      </w:r>
      <w:r w:rsidR="00A16D3D" w:rsidRPr="00A17410">
        <w:rPr>
          <w:rFonts w:ascii="Calibri" w:hAnsi="Calibri" w:cs="Calibri"/>
          <w:b/>
          <w:sz w:val="22"/>
          <w:u w:val="single"/>
        </w:rPr>
        <w:t>ED</w:t>
      </w:r>
      <w:r w:rsidRPr="00A17410">
        <w:rPr>
          <w:rFonts w:ascii="Calibri" w:hAnsi="Calibri" w:cs="Calibri"/>
          <w:b/>
          <w:sz w:val="22"/>
          <w:u w:val="single"/>
        </w:rPr>
        <w:t xml:space="preserve"> FOR YOUR TRIP TO CANADA:</w:t>
      </w:r>
    </w:p>
    <w:p w14:paraId="2F297BDD" w14:textId="6845BF0F" w:rsidR="00B437DA" w:rsidRPr="00B437DA" w:rsidRDefault="00B437DA" w:rsidP="004542A4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 w:rsidR="006F7583">
        <w:rPr>
          <w:rFonts w:ascii="Calibri" w:hAnsi="Calibri" w:cs="Calibri"/>
          <w:sz w:val="22"/>
          <w:lang w:val="en-CA"/>
        </w:rPr>
        <w:t>A</w:t>
      </w:r>
      <w:r w:rsidRPr="00B437DA">
        <w:rPr>
          <w:rFonts w:ascii="Calibri" w:hAnsi="Calibri" w:cs="Calibri"/>
          <w:sz w:val="22"/>
          <w:lang w:val="en-CA"/>
        </w:rPr>
        <w:t xml:space="preserve"> valid driver’s license (you </w:t>
      </w:r>
      <w:proofErr w:type="gramStart"/>
      <w:r w:rsidRPr="00B437DA">
        <w:rPr>
          <w:rFonts w:ascii="Calibri" w:hAnsi="Calibri" w:cs="Calibri"/>
          <w:sz w:val="22"/>
          <w:lang w:val="en-CA"/>
        </w:rPr>
        <w:t>have to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be 21 and over)</w:t>
      </w:r>
      <w:r w:rsidR="006F7583">
        <w:rPr>
          <w:rFonts w:ascii="Calibri" w:hAnsi="Calibri" w:cs="Calibri"/>
          <w:sz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lang w:val="en-CA"/>
        </w:rPr>
        <w:t>for all trips with self-driving</w:t>
      </w:r>
    </w:p>
    <w:p w14:paraId="2F297BDE" w14:textId="163D10A0" w:rsidR="00B437DA" w:rsidRPr="00B437DA" w:rsidRDefault="00B437DA" w:rsidP="004542A4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lang w:val="en-CA"/>
        </w:rPr>
        <w:t>A</w:t>
      </w:r>
      <w:r w:rsidRPr="00B437DA">
        <w:rPr>
          <w:rFonts w:ascii="Calibri" w:hAnsi="Calibri" w:cs="Calibri"/>
          <w:sz w:val="22"/>
          <w:lang w:val="en-CA"/>
        </w:rPr>
        <w:t xml:space="preserve"> valid credit card</w:t>
      </w:r>
    </w:p>
    <w:p w14:paraId="2F297BDF" w14:textId="51293DAC" w:rsidR="00B437DA" w:rsidRPr="00B437DA" w:rsidRDefault="00B437DA" w:rsidP="004542A4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lang w:val="en-CA"/>
        </w:rPr>
        <w:t xml:space="preserve">A </w:t>
      </w:r>
      <w:r w:rsidRPr="00B437DA">
        <w:rPr>
          <w:rFonts w:ascii="Calibri" w:hAnsi="Calibri" w:cs="Calibri"/>
          <w:sz w:val="22"/>
          <w:lang w:val="en-CA"/>
        </w:rPr>
        <w:t xml:space="preserve">valid health and travel insurance covering your entire stay in </w:t>
      </w:r>
      <w:r w:rsidR="00E12520">
        <w:rPr>
          <w:rFonts w:ascii="Calibri" w:hAnsi="Calibri" w:cs="Calibri"/>
          <w:sz w:val="22"/>
          <w:lang w:val="en-CA"/>
        </w:rPr>
        <w:t>Canada</w:t>
      </w:r>
    </w:p>
    <w:p w14:paraId="2F297BE0" w14:textId="52E13EC0" w:rsidR="00B437DA" w:rsidRPr="00B437DA" w:rsidRDefault="00B437DA" w:rsidP="00DE6C6D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lang w:val="en-CA"/>
        </w:rPr>
        <w:t>Y</w:t>
      </w:r>
      <w:r w:rsidRPr="00B437DA">
        <w:rPr>
          <w:rFonts w:ascii="Calibri" w:hAnsi="Calibri" w:cs="Calibri"/>
          <w:sz w:val="22"/>
          <w:lang w:val="en-CA"/>
        </w:rPr>
        <w:t xml:space="preserve">our passport </w:t>
      </w:r>
      <w:r w:rsidR="00DE6C6D">
        <w:rPr>
          <w:rFonts w:ascii="Calibri" w:hAnsi="Calibri" w:cs="Calibri"/>
          <w:sz w:val="22"/>
          <w:lang w:val="en-CA"/>
        </w:rPr>
        <w:t xml:space="preserve">needs to </w:t>
      </w:r>
      <w:proofErr w:type="gramStart"/>
      <w:r w:rsidR="00DE6C6D">
        <w:rPr>
          <w:rFonts w:ascii="Calibri" w:hAnsi="Calibri" w:cs="Calibri"/>
          <w:sz w:val="22"/>
          <w:lang w:val="en-CA"/>
        </w:rPr>
        <w:t xml:space="preserve">be </w:t>
      </w:r>
      <w:r w:rsidRPr="00B437DA">
        <w:rPr>
          <w:rFonts w:ascii="Calibri" w:hAnsi="Calibri" w:cs="Calibri"/>
          <w:sz w:val="22"/>
          <w:lang w:val="en-CA"/>
        </w:rPr>
        <w:t xml:space="preserve"> valid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at least for 6 months after your </w:t>
      </w:r>
      <w:r w:rsidR="00D11D48" w:rsidRPr="00B437DA">
        <w:rPr>
          <w:rFonts w:ascii="Calibri" w:hAnsi="Calibri" w:cs="Calibri"/>
          <w:sz w:val="22"/>
          <w:lang w:val="en-CA"/>
        </w:rPr>
        <w:t>entry</w:t>
      </w:r>
      <w:r w:rsidRPr="00B437DA">
        <w:rPr>
          <w:rFonts w:ascii="Calibri" w:hAnsi="Calibri" w:cs="Calibri"/>
          <w:sz w:val="22"/>
          <w:lang w:val="en-CA"/>
        </w:rPr>
        <w:t xml:space="preserve"> date to Canada</w:t>
      </w:r>
    </w:p>
    <w:p w14:paraId="78B4BC88" w14:textId="77777777" w:rsidR="00DE6C6D" w:rsidRDefault="00B437DA" w:rsidP="00DE6C6D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szCs w:val="22"/>
        </w:rPr>
        <w:t>F</w:t>
      </w:r>
      <w:r w:rsidR="00DE6C6D" w:rsidRPr="00155669">
        <w:rPr>
          <w:rFonts w:ascii="Calibri" w:hAnsi="Calibri" w:cs="Calibri"/>
          <w:sz w:val="22"/>
          <w:szCs w:val="22"/>
        </w:rPr>
        <w:t xml:space="preserve">ilming permits </w:t>
      </w:r>
      <w:r w:rsidR="00DE6C6D">
        <w:rPr>
          <w:rFonts w:ascii="Calibri" w:hAnsi="Calibri" w:cs="Calibri"/>
          <w:sz w:val="22"/>
          <w:szCs w:val="22"/>
        </w:rPr>
        <w:t>for all video and TV productions</w:t>
      </w:r>
    </w:p>
    <w:p w14:paraId="48B1B733" w14:textId="77777777" w:rsidR="00DE6C6D" w:rsidRDefault="00155669" w:rsidP="00DE6C6D">
      <w:pPr>
        <w:ind w:left="-142" w:right="-760"/>
        <w:rPr>
          <w:rFonts w:ascii="Calibri" w:hAnsi="Calibri" w:cs="Calibri"/>
          <w:sz w:val="22"/>
          <w:lang w:val="en-CA"/>
        </w:rPr>
      </w:pPr>
      <w:r w:rsidRPr="00155669">
        <w:rPr>
          <w:rFonts w:ascii="Segoe UI Symbol" w:hAnsi="Segoe UI Symbol" w:cs="Segoe UI Symbol"/>
          <w:sz w:val="22"/>
          <w:szCs w:val="22"/>
          <w:lang w:val="en-CA"/>
        </w:rPr>
        <w:t>☐</w:t>
      </w:r>
      <w:r w:rsidRPr="00155669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lang w:val="en-CA"/>
        </w:rPr>
        <w:t>ETA (</w:t>
      </w:r>
      <w:r w:rsidR="00DE6C6D" w:rsidRPr="00B437DA">
        <w:rPr>
          <w:rFonts w:ascii="Calibri" w:hAnsi="Calibri" w:cs="Calibri"/>
          <w:sz w:val="22"/>
          <w:lang w:val="en-CA"/>
        </w:rPr>
        <w:t>electronic travel authorisation</w:t>
      </w:r>
      <w:r w:rsidR="00DE6C6D"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="00DE6C6D" w:rsidRPr="00B437DA">
        <w:rPr>
          <w:rFonts w:ascii="Calibri" w:hAnsi="Calibri" w:cs="Calibri"/>
          <w:sz w:val="22"/>
          <w:lang w:val="en-CA"/>
        </w:rPr>
        <w:t>eTA</w:t>
      </w:r>
      <w:proofErr w:type="spellEnd"/>
      <w:r w:rsidR="00DE6C6D">
        <w:rPr>
          <w:rFonts w:ascii="Calibri" w:hAnsi="Calibri" w:cs="Calibri"/>
          <w:sz w:val="22"/>
          <w:lang w:val="en-CA"/>
        </w:rPr>
        <w:t xml:space="preserve">, </w:t>
      </w:r>
      <w:r w:rsidR="00DE6C6D" w:rsidRPr="00B437DA">
        <w:rPr>
          <w:rFonts w:ascii="Calibri" w:hAnsi="Calibri" w:cs="Calibri"/>
          <w:sz w:val="22"/>
          <w:lang w:val="en-CA"/>
        </w:rPr>
        <w:t xml:space="preserve">or your visa </w:t>
      </w:r>
      <w:r w:rsidR="00DE6C6D">
        <w:rPr>
          <w:rFonts w:ascii="Calibri" w:hAnsi="Calibri" w:cs="Calibri"/>
          <w:sz w:val="22"/>
          <w:lang w:val="en-CA"/>
        </w:rPr>
        <w:t xml:space="preserve">in case you are not German and will need one </w:t>
      </w:r>
    </w:p>
    <w:p w14:paraId="2F297BE3" w14:textId="77777777" w:rsidR="00B437DA" w:rsidRDefault="00B437DA" w:rsidP="00DE6C6D">
      <w:pPr>
        <w:ind w:right="-760"/>
        <w:rPr>
          <w:rFonts w:ascii="Calibri" w:hAnsi="Calibri" w:cs="Calibri"/>
          <w:sz w:val="22"/>
          <w:lang w:val="en-CA"/>
        </w:rPr>
      </w:pPr>
    </w:p>
    <w:p w14:paraId="26D316B8" w14:textId="7602E344" w:rsidR="00DE6C6D" w:rsidRPr="00A17410" w:rsidRDefault="00C81233" w:rsidP="00DE6C6D">
      <w:pPr>
        <w:ind w:left="-567" w:right="-760"/>
        <w:rPr>
          <w:rFonts w:ascii="Calibri" w:hAnsi="Calibri" w:cs="Calibri"/>
          <w:b/>
          <w:bCs/>
          <w:sz w:val="22"/>
          <w:u w:val="single"/>
          <w:lang w:val="en-CA"/>
        </w:rPr>
      </w:pPr>
      <w:r w:rsidRPr="00A17410">
        <w:rPr>
          <w:rFonts w:ascii="Calibri" w:hAnsi="Calibri" w:cs="Calibri"/>
          <w:b/>
          <w:bCs/>
          <w:sz w:val="22"/>
          <w:u w:val="single"/>
          <w:lang w:val="en-CA"/>
        </w:rPr>
        <w:t>ELECTRONIC TRAVEL AUTHORIZATION</w:t>
      </w:r>
      <w:r w:rsidR="00DE6C6D" w:rsidRPr="00A17410">
        <w:rPr>
          <w:rFonts w:ascii="Calibri" w:hAnsi="Calibri" w:cs="Calibri"/>
          <w:b/>
          <w:bCs/>
          <w:sz w:val="22"/>
          <w:u w:val="single"/>
          <w:lang w:val="en-CA"/>
        </w:rPr>
        <w:t xml:space="preserve"> (</w:t>
      </w:r>
      <w:proofErr w:type="spellStart"/>
      <w:r w:rsidR="00DE6C6D" w:rsidRPr="00A17410">
        <w:rPr>
          <w:rFonts w:ascii="Calibri" w:hAnsi="Calibri" w:cs="Calibri"/>
          <w:b/>
          <w:bCs/>
          <w:sz w:val="22"/>
          <w:u w:val="single"/>
          <w:lang w:val="en-CA"/>
        </w:rPr>
        <w:t>eTA</w:t>
      </w:r>
      <w:proofErr w:type="spellEnd"/>
      <w:r w:rsidR="00DE6C6D" w:rsidRPr="00A17410">
        <w:rPr>
          <w:rFonts w:ascii="Calibri" w:hAnsi="Calibri" w:cs="Calibri"/>
          <w:b/>
          <w:bCs/>
          <w:sz w:val="22"/>
          <w:u w:val="single"/>
          <w:lang w:val="en-CA"/>
        </w:rPr>
        <w:t>):</w:t>
      </w:r>
    </w:p>
    <w:p w14:paraId="6E52388A" w14:textId="77777777" w:rsidR="00A16D3D" w:rsidRPr="00A17410" w:rsidRDefault="00DE6C6D" w:rsidP="00DE6C6D">
      <w:pPr>
        <w:ind w:left="-567" w:right="-76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</w:rPr>
        <w:t>Visa</w:t>
      </w:r>
      <w:r w:rsidRPr="004818C4">
        <w:rPr>
          <w:rFonts w:ascii="Calibri" w:hAnsi="Calibri" w:cs="Calibri"/>
          <w:sz w:val="22"/>
        </w:rPr>
        <w:t xml:space="preserve">-exempt foreign nationals who fly to or transit through Canada are expected to have an </w:t>
      </w:r>
      <w:r w:rsidRPr="00976E37">
        <w:rPr>
          <w:rFonts w:ascii="Calibri" w:hAnsi="Calibri" w:cs="Calibri"/>
          <w:b/>
          <w:bCs/>
          <w:sz w:val="22"/>
        </w:rPr>
        <w:t xml:space="preserve">Electronic </w:t>
      </w:r>
      <w:r w:rsidRPr="00A17410">
        <w:rPr>
          <w:rFonts w:asciiTheme="minorHAnsi" w:hAnsiTheme="minorHAnsi" w:cstheme="minorHAnsi"/>
          <w:b/>
          <w:bCs/>
          <w:sz w:val="22"/>
          <w:szCs w:val="22"/>
        </w:rPr>
        <w:t>Travel Authorization</w:t>
      </w:r>
      <w:r w:rsidRPr="00A1741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17410">
        <w:rPr>
          <w:rFonts w:asciiTheme="minorHAnsi" w:hAnsiTheme="minorHAnsi" w:cstheme="minorHAnsi"/>
          <w:sz w:val="22"/>
          <w:szCs w:val="22"/>
        </w:rPr>
        <w:t>eTA</w:t>
      </w:r>
      <w:proofErr w:type="spellEnd"/>
      <w:r w:rsidRPr="00A17410">
        <w:rPr>
          <w:rFonts w:asciiTheme="minorHAnsi" w:hAnsiTheme="minorHAnsi" w:cstheme="minorHAnsi"/>
          <w:sz w:val="22"/>
          <w:szCs w:val="22"/>
        </w:rPr>
        <w:t>)</w:t>
      </w:r>
      <w:r w:rsidR="00A16D3D" w:rsidRPr="00A17410">
        <w:rPr>
          <w:rFonts w:asciiTheme="minorHAnsi" w:hAnsiTheme="minorHAnsi" w:cstheme="minorHAnsi"/>
          <w:sz w:val="22"/>
          <w:szCs w:val="22"/>
        </w:rPr>
        <w:t xml:space="preserve">. </w:t>
      </w:r>
      <w:r w:rsidRPr="00A17410">
        <w:rPr>
          <w:rFonts w:asciiTheme="minorHAnsi" w:hAnsiTheme="minorHAnsi" w:cstheme="minorHAnsi"/>
          <w:sz w:val="22"/>
          <w:szCs w:val="22"/>
        </w:rPr>
        <w:t xml:space="preserve">Make sure you will have your eta with you when flying to Canada! </w:t>
      </w:r>
    </w:p>
    <w:p w14:paraId="0D854995" w14:textId="744DF8E4" w:rsidR="00DE6C6D" w:rsidRPr="00A17410" w:rsidRDefault="00DE6C6D" w:rsidP="00DE6C6D">
      <w:pPr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 xml:space="preserve">Please apply for eta here: </w:t>
      </w:r>
      <w:hyperlink r:id="rId12" w:history="1">
        <w:r w:rsidRPr="00A17410">
          <w:rPr>
            <w:rStyle w:val="Hyperlink"/>
            <w:rFonts w:asciiTheme="minorHAnsi" w:hAnsiTheme="minorHAnsi" w:cstheme="minorHAnsi"/>
            <w:sz w:val="22"/>
            <w:szCs w:val="22"/>
          </w:rPr>
          <w:t>https://www.canada.ca/en/immigration-refugees-citizenship/services/visit-canada/eta/apply.html</w:t>
        </w:r>
      </w:hyperlink>
      <w:r w:rsidRPr="00A174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75544B" w14:textId="66021ABB" w:rsidR="00C81233" w:rsidRPr="00A17410" w:rsidRDefault="00DE6C6D" w:rsidP="00A81C96">
      <w:pPr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 xml:space="preserve">To complete the online form, you need a valid passport from a visa-exempt </w:t>
      </w:r>
      <w:proofErr w:type="gramStart"/>
      <w:r w:rsidRPr="00A17410">
        <w:rPr>
          <w:rFonts w:asciiTheme="minorHAnsi" w:hAnsiTheme="minorHAnsi" w:cstheme="minorHAnsi"/>
          <w:sz w:val="22"/>
          <w:szCs w:val="22"/>
        </w:rPr>
        <w:t>country,  a</w:t>
      </w:r>
      <w:proofErr w:type="gramEnd"/>
      <w:r w:rsidRPr="00A17410">
        <w:rPr>
          <w:rFonts w:asciiTheme="minorHAnsi" w:hAnsiTheme="minorHAnsi" w:cstheme="minorHAnsi"/>
          <w:sz w:val="22"/>
          <w:szCs w:val="22"/>
        </w:rPr>
        <w:t xml:space="preserve"> credit card to pay the $7 CAD fee Visa®, MasterCard®, American Express®,  a pre-paid Visa® and a valid email address.</w:t>
      </w:r>
    </w:p>
    <w:p w14:paraId="0AF3AB89" w14:textId="77777777" w:rsidR="00A81C96" w:rsidRPr="00A17410" w:rsidRDefault="00A81C96" w:rsidP="00A81C96">
      <w:pPr>
        <w:ind w:left="-567" w:right="-760"/>
        <w:rPr>
          <w:rFonts w:asciiTheme="minorHAnsi" w:hAnsiTheme="minorHAnsi" w:cstheme="minorHAnsi"/>
          <w:sz w:val="22"/>
          <w:szCs w:val="22"/>
        </w:rPr>
      </w:pPr>
    </w:p>
    <w:p w14:paraId="49A46C80" w14:textId="77777777" w:rsidR="00A17410" w:rsidRPr="00A17410" w:rsidRDefault="00A16D3D" w:rsidP="00A17410">
      <w:pPr>
        <w:pStyle w:val="KeinLeerraum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7410">
        <w:rPr>
          <w:rFonts w:asciiTheme="minorHAnsi" w:hAnsiTheme="minorHAnsi" w:cstheme="minorHAnsi"/>
          <w:b/>
          <w:sz w:val="22"/>
          <w:szCs w:val="22"/>
          <w:u w:val="single"/>
        </w:rPr>
        <w:t>TRAVEL INSURANCE:</w:t>
      </w:r>
    </w:p>
    <w:p w14:paraId="6CB4EC83" w14:textId="6B6CD7EC" w:rsidR="00A81C96" w:rsidRPr="00A17410" w:rsidRDefault="00433669" w:rsidP="00A17410">
      <w:pPr>
        <w:pStyle w:val="KeinLeerraum"/>
        <w:ind w:left="-567"/>
        <w:rPr>
          <w:rFonts w:asciiTheme="minorHAnsi" w:hAnsiTheme="minorHAnsi" w:cstheme="minorHAnsi"/>
          <w:b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 xml:space="preserve">Please note that appropriate </w:t>
      </w:r>
      <w:r w:rsidR="007E0107" w:rsidRPr="00A17410">
        <w:rPr>
          <w:rFonts w:asciiTheme="minorHAnsi" w:hAnsiTheme="minorHAnsi" w:cstheme="minorHAnsi"/>
          <w:sz w:val="22"/>
          <w:szCs w:val="22"/>
        </w:rPr>
        <w:t>t</w:t>
      </w:r>
      <w:r w:rsidRPr="00A17410">
        <w:rPr>
          <w:rFonts w:asciiTheme="minorHAnsi" w:hAnsiTheme="minorHAnsi" w:cstheme="minorHAnsi"/>
          <w:sz w:val="22"/>
          <w:szCs w:val="22"/>
        </w:rPr>
        <w:t xml:space="preserve">ravel </w:t>
      </w:r>
      <w:r w:rsidR="007E0107" w:rsidRPr="00A17410">
        <w:rPr>
          <w:rFonts w:asciiTheme="minorHAnsi" w:hAnsiTheme="minorHAnsi" w:cstheme="minorHAnsi"/>
          <w:sz w:val="22"/>
          <w:szCs w:val="22"/>
        </w:rPr>
        <w:t>i</w:t>
      </w:r>
      <w:r w:rsidRPr="00A17410">
        <w:rPr>
          <w:rFonts w:asciiTheme="minorHAnsi" w:hAnsiTheme="minorHAnsi" w:cstheme="minorHAnsi"/>
          <w:sz w:val="22"/>
          <w:szCs w:val="22"/>
        </w:rPr>
        <w:t xml:space="preserve">nsurance is your responsibility; please ensure it covers you for all activities </w:t>
      </w:r>
      <w:r w:rsidR="00460DAB" w:rsidRPr="00A17410">
        <w:rPr>
          <w:rFonts w:asciiTheme="minorHAnsi" w:hAnsiTheme="minorHAnsi" w:cstheme="minorHAnsi"/>
          <w:sz w:val="22"/>
          <w:szCs w:val="22"/>
        </w:rPr>
        <w:t>during the trip</w:t>
      </w:r>
      <w:r w:rsidRPr="00A17410">
        <w:rPr>
          <w:rFonts w:asciiTheme="minorHAnsi" w:hAnsiTheme="minorHAnsi" w:cstheme="minorHAnsi"/>
          <w:sz w:val="22"/>
          <w:szCs w:val="22"/>
        </w:rPr>
        <w:t>. Suppliers will require participants to sign waivers</w:t>
      </w:r>
      <w:r w:rsidR="00A81C96" w:rsidRPr="00A17410">
        <w:rPr>
          <w:rFonts w:asciiTheme="minorHAnsi" w:hAnsiTheme="minorHAnsi" w:cstheme="minorHAnsi"/>
          <w:sz w:val="22"/>
          <w:szCs w:val="22"/>
        </w:rPr>
        <w:t xml:space="preserve"> </w:t>
      </w:r>
      <w:r w:rsidRPr="00A17410">
        <w:rPr>
          <w:rFonts w:asciiTheme="minorHAnsi" w:hAnsiTheme="minorHAnsi" w:cstheme="minorHAnsi"/>
          <w:sz w:val="22"/>
          <w:szCs w:val="22"/>
        </w:rPr>
        <w:t>prior to participating in the activities outlined in the itinerary.</w:t>
      </w:r>
    </w:p>
    <w:p w14:paraId="662D9694" w14:textId="56A2B221" w:rsidR="00A81C96" w:rsidRPr="00A17410" w:rsidRDefault="00A17410" w:rsidP="00A81C96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2237C145" w14:textId="77777777" w:rsidR="00740046" w:rsidRDefault="00A81C96" w:rsidP="00740046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b/>
          <w:bCs/>
          <w:sz w:val="22"/>
          <w:szCs w:val="22"/>
          <w:u w:val="single"/>
        </w:rPr>
        <w:t>DATA PROTECTION:</w:t>
      </w:r>
      <w:r w:rsidRPr="00A174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7410">
        <w:rPr>
          <w:rFonts w:asciiTheme="minorHAnsi" w:hAnsiTheme="minorHAnsi" w:cstheme="minorHAnsi"/>
          <w:sz w:val="22"/>
          <w:szCs w:val="22"/>
        </w:rPr>
        <w:t xml:space="preserve">We only use this form for internal use with planning our press trips (DC and partners) and </w:t>
      </w:r>
      <w:r w:rsidR="00A17410">
        <w:rPr>
          <w:rFonts w:asciiTheme="minorHAnsi" w:hAnsiTheme="minorHAnsi" w:cstheme="minorHAnsi"/>
          <w:sz w:val="22"/>
          <w:szCs w:val="22"/>
        </w:rPr>
        <w:t xml:space="preserve">we </w:t>
      </w:r>
      <w:r w:rsidRPr="00A17410">
        <w:rPr>
          <w:rFonts w:asciiTheme="minorHAnsi" w:hAnsiTheme="minorHAnsi" w:cstheme="minorHAnsi"/>
          <w:sz w:val="22"/>
          <w:szCs w:val="22"/>
        </w:rPr>
        <w:t xml:space="preserve">do not </w:t>
      </w:r>
      <w:r w:rsidR="00A17410">
        <w:rPr>
          <w:rFonts w:asciiTheme="minorHAnsi" w:hAnsiTheme="minorHAnsi" w:cstheme="minorHAnsi"/>
          <w:sz w:val="22"/>
          <w:szCs w:val="22"/>
        </w:rPr>
        <w:t xml:space="preserve">pass on personal </w:t>
      </w:r>
      <w:r w:rsidR="00740046">
        <w:rPr>
          <w:rFonts w:asciiTheme="minorHAnsi" w:hAnsiTheme="minorHAnsi" w:cstheme="minorHAnsi"/>
          <w:sz w:val="22"/>
          <w:szCs w:val="22"/>
        </w:rPr>
        <w:t xml:space="preserve">info to </w:t>
      </w:r>
      <w:r w:rsidR="00A17410">
        <w:rPr>
          <w:rFonts w:asciiTheme="minorHAnsi" w:hAnsiTheme="minorHAnsi" w:cstheme="minorHAnsi"/>
          <w:sz w:val="22"/>
          <w:szCs w:val="22"/>
        </w:rPr>
        <w:t>third parties.</w:t>
      </w:r>
    </w:p>
    <w:p w14:paraId="63700426" w14:textId="4FFE352E" w:rsidR="5D617F4A" w:rsidRPr="00740046" w:rsidRDefault="5D617F4A" w:rsidP="00740046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 w:rsidRPr="5D617F4A">
        <w:rPr>
          <w:rFonts w:asciiTheme="minorHAnsi" w:eastAsiaTheme="minorEastAsia" w:hAnsiTheme="minorHAnsi" w:cstheme="minorBidi"/>
          <w:sz w:val="22"/>
          <w:szCs w:val="22"/>
          <w:highlight w:val="yellow"/>
        </w:rPr>
        <w:t>I herewith confirm that THE DESTINATION OFFICE is allowed to save this media form for internal use only.</w:t>
      </w:r>
    </w:p>
    <w:p w14:paraId="70F6FC31" w14:textId="6C685915" w:rsidR="5D617F4A" w:rsidRDefault="5D617F4A" w:rsidP="5D617F4A">
      <w:pPr>
        <w:pStyle w:val="Textkrper2"/>
        <w:jc w:val="left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5D617F4A">
        <w:rPr>
          <w:rFonts w:asciiTheme="minorHAnsi" w:eastAsiaTheme="minorEastAsia" w:hAnsiTheme="minorHAnsi" w:cstheme="minorBidi"/>
          <w:sz w:val="22"/>
          <w:szCs w:val="22"/>
          <w:highlight w:val="yellow"/>
        </w:rPr>
        <w:t>YES</w:t>
      </w:r>
      <w:r>
        <w:tab/>
      </w:r>
      <w:r>
        <w:rPr>
          <w:noProof/>
        </w:rPr>
        <w:drawing>
          <wp:inline distT="0" distB="0" distL="0" distR="0" wp14:anchorId="1332CE9B" wp14:editId="20D88BD1">
            <wp:extent cx="161925" cy="171450"/>
            <wp:effectExtent l="0" t="0" r="0" b="0"/>
            <wp:docPr id="2129966511" name="Grafik 2129966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046">
        <w:rPr>
          <w:rFonts w:asciiTheme="minorHAnsi" w:eastAsiaTheme="minorEastAsia" w:hAnsiTheme="minorHAnsi" w:cstheme="minorBidi"/>
          <w:sz w:val="22"/>
          <w:szCs w:val="22"/>
          <w:highlight w:val="yellow"/>
        </w:rPr>
        <w:tab/>
      </w:r>
      <w:r w:rsidR="00740046">
        <w:rPr>
          <w:rFonts w:asciiTheme="minorHAnsi" w:eastAsiaTheme="minorEastAsia" w:hAnsiTheme="minorHAnsi" w:cstheme="minorBidi"/>
          <w:sz w:val="22"/>
          <w:szCs w:val="22"/>
          <w:highlight w:val="yellow"/>
        </w:rPr>
        <w:tab/>
      </w:r>
      <w:r w:rsidR="00740046">
        <w:rPr>
          <w:rFonts w:asciiTheme="minorHAnsi" w:eastAsiaTheme="minorEastAsia" w:hAnsiTheme="minorHAnsi" w:cstheme="minorBidi"/>
          <w:sz w:val="22"/>
          <w:szCs w:val="22"/>
          <w:highlight w:val="yellow"/>
        </w:rPr>
        <w:tab/>
      </w:r>
      <w:r w:rsidRPr="5D617F4A">
        <w:rPr>
          <w:rFonts w:asciiTheme="minorHAnsi" w:eastAsiaTheme="minorEastAsia" w:hAnsiTheme="minorHAnsi" w:cstheme="minorBidi"/>
          <w:sz w:val="22"/>
          <w:szCs w:val="22"/>
          <w:highlight w:val="yellow"/>
        </w:rPr>
        <w:t>NO</w:t>
      </w:r>
      <w:r>
        <w:tab/>
      </w:r>
      <w:r>
        <w:rPr>
          <w:noProof/>
        </w:rPr>
        <w:drawing>
          <wp:inline distT="0" distB="0" distL="0" distR="0" wp14:anchorId="7E33BD88" wp14:editId="4E483D8E">
            <wp:extent cx="161925" cy="171450"/>
            <wp:effectExtent l="0" t="0" r="0" b="0"/>
            <wp:docPr id="2008281711" name="Grafik 200828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617F4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F297BEF" w14:textId="77777777" w:rsidR="00B437DA" w:rsidRDefault="00B437DA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2F297BF1" w14:textId="77777777" w:rsidR="00BE2289" w:rsidRDefault="00BE2289" w:rsidP="00740046">
      <w:pPr>
        <w:pStyle w:val="Textkrper2"/>
        <w:jc w:val="left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2F297BF2" w14:textId="1F2F9D5C" w:rsidR="00FC4E89" w:rsidRPr="00FC4E89" w:rsidRDefault="00FC4E89" w:rsidP="00740046">
      <w:pPr>
        <w:pStyle w:val="Textkrper2"/>
        <w:ind w:left="-567"/>
        <w:rPr>
          <w:rFonts w:ascii="Calibri" w:hAnsi="Calibri" w:cs="Calibri"/>
          <w:b/>
          <w:i w:val="0"/>
          <w:sz w:val="28"/>
          <w:szCs w:val="28"/>
          <w:lang w:val="en-US"/>
        </w:rPr>
      </w:pP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PLEASE RETURN </w:t>
      </w:r>
      <w:r w:rsidR="00740046"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FORM AS A WORD DOK </w:t>
      </w: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>TO:</w:t>
      </w:r>
      <w:r w:rsidR="00740046"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    kirsten@destination-office.de</w:t>
      </w:r>
    </w:p>
    <w:p w14:paraId="2F297BF3" w14:textId="77777777" w:rsidR="00FC4E89" w:rsidRPr="00FC4E89" w:rsidRDefault="00FC4E89" w:rsidP="00FC4E89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14:paraId="2F297BF4" w14:textId="77777777" w:rsidR="00FC4E89" w:rsidRPr="00740046" w:rsidRDefault="00D62E10" w:rsidP="00FC4E89">
      <w:pPr>
        <w:pStyle w:val="Textkrper2"/>
        <w:rPr>
          <w:rFonts w:ascii="Calibri" w:hAnsi="Calibri" w:cs="Calibri"/>
          <w:b/>
          <w:bCs/>
          <w:i w:val="0"/>
          <w:lang w:val="en-US"/>
        </w:rPr>
      </w:pPr>
      <w:r w:rsidRPr="00740046">
        <w:rPr>
          <w:rFonts w:ascii="Calibri" w:hAnsi="Calibri" w:cs="Calibri"/>
          <w:b/>
          <w:bCs/>
          <w:i w:val="0"/>
          <w:lang w:val="en-US"/>
        </w:rPr>
        <w:t>Kirsten Bungart</w:t>
      </w:r>
    </w:p>
    <w:p w14:paraId="2F297BF5" w14:textId="41D8C999" w:rsidR="00FC4E89" w:rsidRPr="009044DD" w:rsidRDefault="00740046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Director PR &amp; Media</w:t>
      </w:r>
    </w:p>
    <w:p w14:paraId="2F297BF6" w14:textId="77777777" w:rsidR="00FC4E89" w:rsidRPr="00FC4E89" w:rsidRDefault="003F2D7F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Destination Canada</w:t>
      </w:r>
    </w:p>
    <w:p w14:paraId="2F297BF7" w14:textId="77777777" w:rsidR="00FC4E89" w:rsidRPr="009044DD" w:rsidRDefault="00FC4E89" w:rsidP="00FC4E89">
      <w:pPr>
        <w:pStyle w:val="Textkrper2"/>
        <w:rPr>
          <w:rFonts w:ascii="Calibri" w:hAnsi="Calibri" w:cs="Calibri"/>
          <w:sz w:val="16"/>
          <w:szCs w:val="16"/>
          <w:lang w:val="en-US"/>
        </w:rPr>
      </w:pPr>
      <w:r w:rsidRPr="009044DD">
        <w:rPr>
          <w:rFonts w:ascii="Calibri" w:hAnsi="Calibri" w:cs="Calibri"/>
          <w:sz w:val="16"/>
          <w:szCs w:val="16"/>
          <w:lang w:val="en-US"/>
        </w:rPr>
        <w:t>proudly [re]presented by</w:t>
      </w:r>
    </w:p>
    <w:p w14:paraId="2F297BF8" w14:textId="77777777" w:rsidR="00FC4E89" w:rsidRPr="00740046" w:rsidRDefault="00D62E10" w:rsidP="00FC4E89">
      <w:pPr>
        <w:pStyle w:val="Textkrper2"/>
        <w:rPr>
          <w:rFonts w:ascii="Calibri" w:hAnsi="Calibri" w:cs="Calibri"/>
          <w:i w:val="0"/>
          <w:sz w:val="20"/>
          <w:szCs w:val="20"/>
          <w:lang w:val="en-US"/>
        </w:rPr>
      </w:pPr>
      <w:r w:rsidRPr="00740046">
        <w:rPr>
          <w:rFonts w:ascii="Calibri" w:hAnsi="Calibri" w:cs="Calibri"/>
          <w:i w:val="0"/>
          <w:sz w:val="20"/>
          <w:szCs w:val="20"/>
          <w:lang w:val="en-US"/>
        </w:rPr>
        <w:t>The Destination Office</w:t>
      </w:r>
    </w:p>
    <w:p w14:paraId="2F297BFA" w14:textId="1F8F1E13" w:rsidR="00FC4E89" w:rsidRPr="00740046" w:rsidRDefault="00D62E10" w:rsidP="00740046">
      <w:pPr>
        <w:pStyle w:val="Textkrper2"/>
        <w:rPr>
          <w:rFonts w:ascii="Calibri" w:hAnsi="Calibri" w:cs="Calibri"/>
          <w:i w:val="0"/>
          <w:sz w:val="20"/>
          <w:szCs w:val="20"/>
          <w:lang w:val="de-DE"/>
        </w:rPr>
      </w:pPr>
      <w:r w:rsidRPr="00740046">
        <w:rPr>
          <w:rFonts w:ascii="Calibri" w:hAnsi="Calibri" w:cs="Calibri"/>
          <w:i w:val="0"/>
          <w:sz w:val="20"/>
          <w:szCs w:val="20"/>
          <w:lang w:val="de-DE"/>
        </w:rPr>
        <w:t>Lindener Str. 128</w:t>
      </w:r>
      <w:r w:rsidR="00740046" w:rsidRPr="00740046">
        <w:rPr>
          <w:rFonts w:ascii="Calibri" w:hAnsi="Calibri" w:cs="Calibri"/>
          <w:i w:val="0"/>
          <w:sz w:val="20"/>
          <w:szCs w:val="20"/>
          <w:lang w:val="de-DE"/>
        </w:rPr>
        <w:t xml:space="preserve">, </w:t>
      </w:r>
      <w:r w:rsidR="00FC4E89" w:rsidRPr="00740046">
        <w:rPr>
          <w:rFonts w:ascii="Calibri" w:hAnsi="Calibri" w:cs="Calibri"/>
          <w:i w:val="0"/>
          <w:sz w:val="20"/>
          <w:szCs w:val="20"/>
          <w:lang w:val="de-DE"/>
        </w:rPr>
        <w:t>4</w:t>
      </w:r>
      <w:r w:rsidRPr="00740046">
        <w:rPr>
          <w:rFonts w:ascii="Calibri" w:hAnsi="Calibri" w:cs="Calibri"/>
          <w:i w:val="0"/>
          <w:sz w:val="20"/>
          <w:szCs w:val="20"/>
          <w:lang w:val="de-DE"/>
        </w:rPr>
        <w:t>4879 Bochum</w:t>
      </w:r>
    </w:p>
    <w:p w14:paraId="2F297BFC" w14:textId="77777777" w:rsidR="00D62E10" w:rsidRPr="00740046" w:rsidRDefault="00FC4E89" w:rsidP="00FC4E89">
      <w:pPr>
        <w:pStyle w:val="Textkrper2"/>
        <w:rPr>
          <w:rFonts w:ascii="Calibri" w:hAnsi="Calibri" w:cs="Calibri"/>
          <w:i w:val="0"/>
          <w:sz w:val="20"/>
          <w:szCs w:val="20"/>
          <w:lang w:val="de-DE"/>
        </w:rPr>
      </w:pPr>
      <w:r w:rsidRPr="00740046">
        <w:rPr>
          <w:rFonts w:ascii="Calibri" w:hAnsi="Calibri" w:cs="Calibri"/>
          <w:i w:val="0"/>
          <w:sz w:val="20"/>
          <w:szCs w:val="20"/>
          <w:lang w:val="de-DE"/>
        </w:rPr>
        <w:t xml:space="preserve">Tel: +49 </w:t>
      </w:r>
      <w:r w:rsidR="00D62E10" w:rsidRPr="00740046">
        <w:rPr>
          <w:rFonts w:ascii="Calibri" w:hAnsi="Calibri" w:cs="Calibri"/>
          <w:i w:val="0"/>
          <w:sz w:val="20"/>
          <w:szCs w:val="20"/>
          <w:lang w:val="de-DE"/>
        </w:rPr>
        <w:t>234 3</w:t>
      </w:r>
      <w:r w:rsidR="00294372" w:rsidRPr="00740046">
        <w:rPr>
          <w:rFonts w:ascii="Calibri" w:hAnsi="Calibri" w:cs="Calibri"/>
          <w:i w:val="0"/>
          <w:sz w:val="20"/>
          <w:szCs w:val="20"/>
          <w:lang w:val="de-DE"/>
        </w:rPr>
        <w:t>2</w:t>
      </w:r>
      <w:r w:rsidR="00D62E10" w:rsidRPr="00740046">
        <w:rPr>
          <w:rFonts w:ascii="Calibri" w:hAnsi="Calibri" w:cs="Calibri"/>
          <w:i w:val="0"/>
          <w:sz w:val="20"/>
          <w:szCs w:val="20"/>
          <w:lang w:val="de-DE"/>
        </w:rPr>
        <w:t>498075</w:t>
      </w:r>
    </w:p>
    <w:p w14:paraId="2F297BFF" w14:textId="01DEA62E" w:rsidR="00FC4E89" w:rsidRPr="00740046" w:rsidRDefault="00000000" w:rsidP="00740046">
      <w:pPr>
        <w:pStyle w:val="Textkrper2"/>
        <w:rPr>
          <w:rFonts w:ascii="Calibri" w:hAnsi="Calibri" w:cs="Calibri"/>
          <w:i w:val="0"/>
          <w:sz w:val="20"/>
          <w:szCs w:val="20"/>
          <w:lang w:val="fr-FR"/>
        </w:rPr>
      </w:pPr>
      <w:hyperlink r:id="rId14" w:history="1">
        <w:r w:rsidR="00D62E10" w:rsidRPr="00740046">
          <w:rPr>
            <w:rStyle w:val="Hyperlink"/>
            <w:rFonts w:ascii="Calibri" w:hAnsi="Calibri" w:cs="Calibri"/>
            <w:i w:val="0"/>
            <w:sz w:val="20"/>
            <w:szCs w:val="20"/>
            <w:lang w:val="fr-FR"/>
          </w:rPr>
          <w:t>kirsten@destination-office.de</w:t>
        </w:r>
      </w:hyperlink>
      <w:r w:rsidR="00D62E10" w:rsidRPr="00740046">
        <w:rPr>
          <w:rFonts w:ascii="Calibri" w:hAnsi="Calibri" w:cs="Calibri"/>
          <w:i w:val="0"/>
          <w:sz w:val="20"/>
          <w:szCs w:val="20"/>
          <w:lang w:val="fr-FR"/>
        </w:rPr>
        <w:t xml:space="preserve"> </w:t>
      </w:r>
    </w:p>
    <w:sectPr w:rsidR="00FC4E89" w:rsidRPr="00740046" w:rsidSect="00695188"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398" w:right="1797" w:bottom="382" w:left="179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E1F3" w14:textId="77777777" w:rsidR="00695188" w:rsidRDefault="00695188">
      <w:r>
        <w:separator/>
      </w:r>
    </w:p>
  </w:endnote>
  <w:endnote w:type="continuationSeparator" w:id="0">
    <w:p w14:paraId="03CEF61C" w14:textId="77777777" w:rsidR="00695188" w:rsidRDefault="0069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7" w14:textId="77777777" w:rsidR="007C04C0" w:rsidRPr="00FC4E89" w:rsidRDefault="007C04C0" w:rsidP="00FC4E89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6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8" w14:textId="77777777"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9" w14:textId="77777777"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2729" w14:textId="77777777" w:rsidR="00695188" w:rsidRDefault="00695188">
      <w:r>
        <w:separator/>
      </w:r>
    </w:p>
  </w:footnote>
  <w:footnote w:type="continuationSeparator" w:id="0">
    <w:p w14:paraId="149BE817" w14:textId="77777777" w:rsidR="00695188" w:rsidRDefault="0069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6" w14:textId="77777777" w:rsidR="007C04C0" w:rsidRDefault="007C04C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F2E"/>
    <w:multiLevelType w:val="hybridMultilevel"/>
    <w:tmpl w:val="6D4A1B1A"/>
    <w:lvl w:ilvl="0" w:tplc="B9B4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Wingdings" w:hint="default"/>
      </w:rPr>
    </w:lvl>
    <w:lvl w:ilvl="1" w:tplc="6FE2A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F4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4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E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FA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4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7E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317"/>
    <w:multiLevelType w:val="hybridMultilevel"/>
    <w:tmpl w:val="3BE411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378A"/>
    <w:multiLevelType w:val="hybridMultilevel"/>
    <w:tmpl w:val="EB80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622"/>
    <w:multiLevelType w:val="hybridMultilevel"/>
    <w:tmpl w:val="3CACFB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58898">
    <w:abstractNumId w:val="0"/>
  </w:num>
  <w:num w:numId="2" w16cid:durableId="1981690532">
    <w:abstractNumId w:val="3"/>
  </w:num>
  <w:num w:numId="3" w16cid:durableId="1804542294">
    <w:abstractNumId w:val="2"/>
  </w:num>
  <w:num w:numId="4" w16cid:durableId="52817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8E"/>
    <w:rsid w:val="00002A0E"/>
    <w:rsid w:val="00026230"/>
    <w:rsid w:val="00040947"/>
    <w:rsid w:val="00073BDE"/>
    <w:rsid w:val="00076C24"/>
    <w:rsid w:val="000A446E"/>
    <w:rsid w:val="000A57AA"/>
    <w:rsid w:val="000B7816"/>
    <w:rsid w:val="000D4AC9"/>
    <w:rsid w:val="000F292F"/>
    <w:rsid w:val="00104F23"/>
    <w:rsid w:val="00155669"/>
    <w:rsid w:val="00195087"/>
    <w:rsid w:val="001A3836"/>
    <w:rsid w:val="001B644A"/>
    <w:rsid w:val="001C092A"/>
    <w:rsid w:val="001F1A11"/>
    <w:rsid w:val="002003E4"/>
    <w:rsid w:val="002057BB"/>
    <w:rsid w:val="00216FDA"/>
    <w:rsid w:val="002211A2"/>
    <w:rsid w:val="002310F4"/>
    <w:rsid w:val="0025075B"/>
    <w:rsid w:val="00263ED2"/>
    <w:rsid w:val="00290C32"/>
    <w:rsid w:val="00294372"/>
    <w:rsid w:val="002B05FC"/>
    <w:rsid w:val="002C3278"/>
    <w:rsid w:val="0031017D"/>
    <w:rsid w:val="0031558A"/>
    <w:rsid w:val="00327BA6"/>
    <w:rsid w:val="00365802"/>
    <w:rsid w:val="003A12EB"/>
    <w:rsid w:val="003F22AD"/>
    <w:rsid w:val="003F2D7F"/>
    <w:rsid w:val="003F5656"/>
    <w:rsid w:val="004048E5"/>
    <w:rsid w:val="0040507E"/>
    <w:rsid w:val="0042658A"/>
    <w:rsid w:val="00433669"/>
    <w:rsid w:val="004542A4"/>
    <w:rsid w:val="004542B3"/>
    <w:rsid w:val="00460DAB"/>
    <w:rsid w:val="004818C4"/>
    <w:rsid w:val="004A394F"/>
    <w:rsid w:val="0051548E"/>
    <w:rsid w:val="00585356"/>
    <w:rsid w:val="005A20BA"/>
    <w:rsid w:val="005C377D"/>
    <w:rsid w:val="005F6DA6"/>
    <w:rsid w:val="00603DEA"/>
    <w:rsid w:val="00604DC7"/>
    <w:rsid w:val="006408CF"/>
    <w:rsid w:val="0065103B"/>
    <w:rsid w:val="00675FC1"/>
    <w:rsid w:val="00684E68"/>
    <w:rsid w:val="00695188"/>
    <w:rsid w:val="006E7748"/>
    <w:rsid w:val="006F7583"/>
    <w:rsid w:val="00707595"/>
    <w:rsid w:val="00711734"/>
    <w:rsid w:val="00723C50"/>
    <w:rsid w:val="00733B31"/>
    <w:rsid w:val="00740046"/>
    <w:rsid w:val="007420D6"/>
    <w:rsid w:val="00744771"/>
    <w:rsid w:val="00746C27"/>
    <w:rsid w:val="00756776"/>
    <w:rsid w:val="007958E7"/>
    <w:rsid w:val="007B07DF"/>
    <w:rsid w:val="007B20F0"/>
    <w:rsid w:val="007B6709"/>
    <w:rsid w:val="007C04C0"/>
    <w:rsid w:val="007E0107"/>
    <w:rsid w:val="008051C9"/>
    <w:rsid w:val="0083192E"/>
    <w:rsid w:val="0084740F"/>
    <w:rsid w:val="00860DBC"/>
    <w:rsid w:val="00866D40"/>
    <w:rsid w:val="00870F59"/>
    <w:rsid w:val="00890986"/>
    <w:rsid w:val="00890D15"/>
    <w:rsid w:val="008B4670"/>
    <w:rsid w:val="008C6F41"/>
    <w:rsid w:val="008F6BFE"/>
    <w:rsid w:val="00900C67"/>
    <w:rsid w:val="009044DD"/>
    <w:rsid w:val="00917100"/>
    <w:rsid w:val="009418D0"/>
    <w:rsid w:val="00950D56"/>
    <w:rsid w:val="00976E37"/>
    <w:rsid w:val="0099272B"/>
    <w:rsid w:val="009C3A5F"/>
    <w:rsid w:val="009C5FC6"/>
    <w:rsid w:val="009E71ED"/>
    <w:rsid w:val="00A13AC1"/>
    <w:rsid w:val="00A16B79"/>
    <w:rsid w:val="00A16D3D"/>
    <w:rsid w:val="00A17410"/>
    <w:rsid w:val="00A24BA0"/>
    <w:rsid w:val="00A6061C"/>
    <w:rsid w:val="00A81C96"/>
    <w:rsid w:val="00AB19D2"/>
    <w:rsid w:val="00AC52C1"/>
    <w:rsid w:val="00B174E1"/>
    <w:rsid w:val="00B437DA"/>
    <w:rsid w:val="00BA75B0"/>
    <w:rsid w:val="00BA762D"/>
    <w:rsid w:val="00BE2289"/>
    <w:rsid w:val="00BE362F"/>
    <w:rsid w:val="00BF030E"/>
    <w:rsid w:val="00BF3467"/>
    <w:rsid w:val="00C141D6"/>
    <w:rsid w:val="00C2192D"/>
    <w:rsid w:val="00C278D8"/>
    <w:rsid w:val="00C76412"/>
    <w:rsid w:val="00C81233"/>
    <w:rsid w:val="00C82C39"/>
    <w:rsid w:val="00C916BF"/>
    <w:rsid w:val="00CA2841"/>
    <w:rsid w:val="00CA38A3"/>
    <w:rsid w:val="00CB20D1"/>
    <w:rsid w:val="00CC1D14"/>
    <w:rsid w:val="00CE6150"/>
    <w:rsid w:val="00D0537F"/>
    <w:rsid w:val="00D11D48"/>
    <w:rsid w:val="00D14695"/>
    <w:rsid w:val="00D2185A"/>
    <w:rsid w:val="00D2593B"/>
    <w:rsid w:val="00D41722"/>
    <w:rsid w:val="00D62E10"/>
    <w:rsid w:val="00D66B8B"/>
    <w:rsid w:val="00DA2B45"/>
    <w:rsid w:val="00DE6C6D"/>
    <w:rsid w:val="00DF42EF"/>
    <w:rsid w:val="00E12520"/>
    <w:rsid w:val="00E40B5F"/>
    <w:rsid w:val="00E44E2A"/>
    <w:rsid w:val="00E45496"/>
    <w:rsid w:val="00E52ED3"/>
    <w:rsid w:val="00E64232"/>
    <w:rsid w:val="00ED64A6"/>
    <w:rsid w:val="00F04E1D"/>
    <w:rsid w:val="00F105EF"/>
    <w:rsid w:val="00F260AF"/>
    <w:rsid w:val="00F45796"/>
    <w:rsid w:val="00F8003C"/>
    <w:rsid w:val="00F82507"/>
    <w:rsid w:val="00F91542"/>
    <w:rsid w:val="00F97599"/>
    <w:rsid w:val="00FC4E89"/>
    <w:rsid w:val="00FC6923"/>
    <w:rsid w:val="00FD0ACA"/>
    <w:rsid w:val="00FF2CB1"/>
    <w:rsid w:val="0614EF67"/>
    <w:rsid w:val="0BA4C11B"/>
    <w:rsid w:val="2817B3E0"/>
    <w:rsid w:val="2CCD6A1A"/>
    <w:rsid w:val="59F9B8DD"/>
    <w:rsid w:val="5D617F4A"/>
    <w:rsid w:val="7D0DF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97A47"/>
  <w15:chartTrackingRefBased/>
  <w15:docId w15:val="{557AA880-BBAD-48F0-B172-3E40842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6B79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6"/>
    </w:pPr>
    <w:rPr>
      <w:rFonts w:ascii="Arial Narrow" w:hAnsi="Arial Narrow" w:cs="Impact"/>
      <w:b/>
      <w:bCs/>
      <w:sz w:val="32"/>
      <w:u w:val="single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7"/>
    </w:pPr>
    <w:rPr>
      <w:rFonts w:ascii="Garamond" w:hAnsi="Garamond" w:cs="Impact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rsid w:val="00433669"/>
    <w:pPr>
      <w:jc w:val="center"/>
    </w:pPr>
    <w:rPr>
      <w:i/>
      <w:iCs/>
      <w:lang w:val="en-CA"/>
    </w:rPr>
  </w:style>
  <w:style w:type="character" w:customStyle="1" w:styleId="Textkrper2Zchn">
    <w:name w:val="Textkörper 2 Zchn"/>
    <w:link w:val="Textkrper2"/>
    <w:rsid w:val="00433669"/>
    <w:rPr>
      <w:i/>
      <w:iCs/>
      <w:sz w:val="24"/>
      <w:szCs w:val="24"/>
      <w:lang w:val="en-CA"/>
    </w:rPr>
  </w:style>
  <w:style w:type="character" w:customStyle="1" w:styleId="KopfzeileZchn">
    <w:name w:val="Kopfzeile Zchn"/>
    <w:link w:val="Kopfzeile"/>
    <w:uiPriority w:val="99"/>
    <w:rsid w:val="007B07DF"/>
    <w:rPr>
      <w:sz w:val="24"/>
      <w:szCs w:val="24"/>
      <w:lang w:val="en-GB"/>
    </w:rPr>
  </w:style>
  <w:style w:type="character" w:customStyle="1" w:styleId="calibri">
    <w:name w:val="calibri"/>
    <w:basedOn w:val="Absatz-Standardschriftart"/>
    <w:uiPriority w:val="1"/>
    <w:rsid w:val="009044DD"/>
    <w:rPr>
      <w:rFonts w:ascii="Calibri Light" w:hAnsi="Calibri Light"/>
      <w:sz w:val="20"/>
    </w:rPr>
  </w:style>
  <w:style w:type="table" w:styleId="Tabellenraster">
    <w:name w:val="Table Grid"/>
    <w:basedOn w:val="NormaleTabelle"/>
    <w:uiPriority w:val="59"/>
    <w:rsid w:val="009044DD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25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C52C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A1741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anada.ca/en/immigration-refugees-citizenship/services/visit-canada/eta/apply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rsten@destination-offic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mma\Application%20Data\Microsoft\Templates\Master%20Media%20Profil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5F2BBB049448D2A84CD825D1B4A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4E746-4C88-4E22-A86E-65B0640FAF02}"/>
      </w:docPartPr>
      <w:docPartBody>
        <w:p w:rsidR="00821120" w:rsidRDefault="00365802" w:rsidP="00365802">
          <w:pPr>
            <w:pStyle w:val="9D5F2BBB049448D2A84CD825D1B4AD8C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167C2C4C48DA42F0B55CC8CBD9FF7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5C406-82FC-48D3-9CB9-BDA233D2F143}"/>
      </w:docPartPr>
      <w:docPartBody>
        <w:p w:rsidR="00821120" w:rsidRDefault="00365802" w:rsidP="00365802">
          <w:pPr>
            <w:pStyle w:val="167C2C4C48DA42F0B55CC8CBD9FF7AC1"/>
          </w:pPr>
          <w:r w:rsidRPr="00D778CF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9"/>
    <w:rsid w:val="000954DB"/>
    <w:rsid w:val="000E5758"/>
    <w:rsid w:val="00365802"/>
    <w:rsid w:val="004138FA"/>
    <w:rsid w:val="004D0EF9"/>
    <w:rsid w:val="00586F60"/>
    <w:rsid w:val="0059675F"/>
    <w:rsid w:val="007162A2"/>
    <w:rsid w:val="00821120"/>
    <w:rsid w:val="00894B99"/>
    <w:rsid w:val="00C679C0"/>
    <w:rsid w:val="00D664B8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5802"/>
    <w:rPr>
      <w:color w:val="808080"/>
    </w:rPr>
  </w:style>
  <w:style w:type="paragraph" w:customStyle="1" w:styleId="9D5F2BBB049448D2A84CD825D1B4AD8C">
    <w:name w:val="9D5F2BBB049448D2A84CD825D1B4AD8C"/>
    <w:rsid w:val="0036580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7C2C4C48DA42F0B55CC8CBD9FF7AC1">
    <w:name w:val="167C2C4C48DA42F0B55CC8CBD9FF7AC1"/>
    <w:rsid w:val="0036580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89BAB4AE02940B9BF8DC332782FC4" ma:contentTypeVersion="18" ma:contentTypeDescription="Create a new document." ma:contentTypeScope="" ma:versionID="c85b7e9d0983a991a6cd8680620459c5">
  <xsd:schema xmlns:xsd="http://www.w3.org/2001/XMLSchema" xmlns:xs="http://www.w3.org/2001/XMLSchema" xmlns:p="http://schemas.microsoft.com/office/2006/metadata/properties" xmlns:ns2="44a4bced-1643-4b5b-a1ca-0443dc9b429a" xmlns:ns3="aa160bbc-dc8f-436b-8a09-5486d0af4049" targetNamespace="http://schemas.microsoft.com/office/2006/metadata/properties" ma:root="true" ma:fieldsID="0e3e4b3081c3375ca2f3ebdd41459a4f" ns2:_="" ns3:_="">
    <xsd:import namespace="44a4bced-1643-4b5b-a1ca-0443dc9b429a"/>
    <xsd:import namespace="aa160bbc-dc8f-436b-8a09-5486d0af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bced-1643-4b5b-a1ca-0443dc9b4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0bbc-dc8f-436b-8a09-5486d0af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2525e9-1590-42f9-aeaf-c22ccd3a53ee}" ma:internalName="TaxCatchAll" ma:showField="CatchAllData" ma:web="aa160bbc-dc8f-436b-8a09-5486d0af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160bbc-dc8f-436b-8a09-5486d0af4049" xsi:nil="true"/>
    <lcf76f155ced4ddcb4097134ff3c332f xmlns="44a4bced-1643-4b5b-a1ca-0443dc9b42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668C8-68B9-42E5-82FE-D8709799D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D3A84-54DF-4401-A6C7-EAAC026504AE}"/>
</file>

<file path=customXml/itemProps3.xml><?xml version="1.0" encoding="utf-8"?>
<ds:datastoreItem xmlns:ds="http://schemas.openxmlformats.org/officeDocument/2006/customXml" ds:itemID="{C55F538F-5EDF-6346-B6CE-A212498C1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5C7E6-EFD3-4C3C-9AD1-45CBB0695D15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C:\WINDOWS\Profiles\emma\Application Data\Microsoft\Templates\Master Media Profile Form.dot</Template>
  <TotalTime>0</TotalTime>
  <Pages>2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East</vt:lpstr>
    </vt:vector>
  </TitlesOfParts>
  <Company>Canadian Tourism Commission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</dc:title>
  <dc:subject/>
  <dc:creator>.</dc:creator>
  <cp:keywords/>
  <cp:lastModifiedBy>Kirsten Bungart</cp:lastModifiedBy>
  <cp:revision>2</cp:revision>
  <cp:lastPrinted>2007-04-23T10:17:00Z</cp:lastPrinted>
  <dcterms:created xsi:type="dcterms:W3CDTF">2024-02-22T14:02:00Z</dcterms:created>
  <dcterms:modified xsi:type="dcterms:W3CDTF">2024-02-22T14:02:00Z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